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9030E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 xml:space="preserve">е  казенное общеобразовательное учреждение </w:t>
      </w:r>
    </w:p>
    <w:p w:rsidR="005F5A58" w:rsidRDefault="005F5A58" w:rsidP="00EF25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«Суриндинская основная общеобразовательная школа»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EF25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Модульный урок по химии  «Кислоты»</w:t>
      </w:r>
    </w:p>
    <w:p w:rsidR="005F5A58" w:rsidRDefault="005F5A58" w:rsidP="00EF25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 Г.Е. Рудзитис, Ф.Г. Фельдман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EF25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Учитель химии:  Корикова Е.А.</w:t>
      </w:r>
    </w:p>
    <w:p w:rsidR="005F5A58" w:rsidRDefault="005F5A58" w:rsidP="00EF25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высшая  категория   </w:t>
      </w:r>
    </w:p>
    <w:p w:rsidR="005F5A58" w:rsidRDefault="005F5A58" w:rsidP="00EF25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Суринда</w:t>
      </w:r>
    </w:p>
    <w:p w:rsidR="005F5A58" w:rsidRDefault="005F5A58" w:rsidP="00EF25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F5A58" w:rsidRPr="00EF2511" w:rsidRDefault="005F5A58" w:rsidP="00EF2511">
      <w:pPr>
        <w:rPr>
          <w:rFonts w:ascii="Times New Roman" w:hAnsi="Times New Roman"/>
          <w:b/>
          <w:sz w:val="28"/>
          <w:szCs w:val="28"/>
        </w:rPr>
      </w:pPr>
      <w:r w:rsidRPr="00EF2511"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511">
        <w:rPr>
          <w:rFonts w:ascii="Times New Roman" w:hAnsi="Times New Roman"/>
          <w:b/>
          <w:sz w:val="28"/>
          <w:szCs w:val="28"/>
        </w:rPr>
        <w:t>Кислоты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 w:rsidRPr="00EF2511">
        <w:rPr>
          <w:rFonts w:ascii="Times New Roman" w:hAnsi="Times New Roman"/>
          <w:b/>
          <w:sz w:val="24"/>
          <w:szCs w:val="24"/>
          <w:u w:val="single"/>
        </w:rPr>
        <w:t>Интегрирующая цель:</w:t>
      </w:r>
      <w:r>
        <w:rPr>
          <w:rFonts w:ascii="Times New Roman" w:hAnsi="Times New Roman"/>
          <w:sz w:val="24"/>
          <w:szCs w:val="24"/>
        </w:rPr>
        <w:t xml:space="preserve"> В процессе работы над учебными элементами модуля учащиеся  должны усвоить знания о составе, классификации, химических свойствах кислот, научиться проводить реакции: а) действие индикаторов на кислоты; б) взаимодействие кислот с металлами, оксидами и гидроксидами металлов; в) определять основность кислот, кислородосодержащие и бескислородные кислоты; уметь писать уравнения реакций кислот с металлами, оксидами и гидроксидами металлов, знать формулы самых распространенных кислот.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 w:rsidRPr="00EF2511">
        <w:rPr>
          <w:rFonts w:ascii="Times New Roman" w:hAnsi="Times New Roman"/>
          <w:b/>
          <w:sz w:val="24"/>
          <w:szCs w:val="24"/>
          <w:u w:val="single"/>
        </w:rPr>
        <w:t>УЭ -1 Цель:</w:t>
      </w:r>
      <w:r>
        <w:rPr>
          <w:rFonts w:ascii="Times New Roman" w:hAnsi="Times New Roman"/>
          <w:sz w:val="24"/>
          <w:szCs w:val="24"/>
        </w:rPr>
        <w:t xml:space="preserve"> усвоить знания о составе кислот.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Индивидуальная  работа.  Время выполнения – 8 минут )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 таблицы на странице 100 выпишите формулы азотной, серной, соляной, угольной, фосфорной кислот.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2.Подчеркните кислотный остаток – это атомы или группы атомов, которые остаются, если от молекулы отнять водород.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3.Сделайте вывод: из чего состоят кислоты?  Запишите его в тетрадь.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F2511">
        <w:rPr>
          <w:rFonts w:ascii="Times New Roman" w:hAnsi="Times New Roman"/>
          <w:b/>
          <w:sz w:val="24"/>
          <w:szCs w:val="24"/>
          <w:u w:val="single"/>
        </w:rPr>
        <w:t>Задания для самоконтроля:</w:t>
      </w:r>
      <w:r>
        <w:rPr>
          <w:rFonts w:ascii="Times New Roman" w:hAnsi="Times New Roman"/>
          <w:sz w:val="24"/>
          <w:szCs w:val="24"/>
        </w:rPr>
        <w:t xml:space="preserve"> выучите формулы наиболее часто встречающихся кислот - азотной, серной, фосфорной, соляной, сероводородной, угольной; назовите их кислотные остатки.( используйте взаимоконтроль в парах ).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 w:rsidRPr="00EF2511">
        <w:rPr>
          <w:rFonts w:ascii="Times New Roman" w:hAnsi="Times New Roman"/>
          <w:b/>
          <w:sz w:val="24"/>
          <w:szCs w:val="24"/>
          <w:u w:val="single"/>
        </w:rPr>
        <w:t>УЭ – 2. Цель:</w:t>
      </w:r>
      <w:r>
        <w:rPr>
          <w:rFonts w:ascii="Times New Roman" w:hAnsi="Times New Roman"/>
          <w:sz w:val="24"/>
          <w:szCs w:val="24"/>
        </w:rPr>
        <w:t xml:space="preserve"> усвоить знания о классификации кислот, научиться определять основность кислот.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1.Прочитайте по учебнику первый абзац на странице 101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ранее написанных (УЭ -1 ) формулах кислот проставьте валентности кислотных остатков.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Распределите эти кислоты в три столбика одноосновные, двухосновные и трехосновные.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два столбика выпишите эти же кислоты: бескислородные и кислородосодержащие.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5.Вопросы для контроля и взаимоконтроля: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каким признакам кислоты классифицируются на одноосновные, двухосновные, трехосновные?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каким признакам кислоты классифицируются на кислородосодержащие и бескислородные?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 w:rsidRPr="00EF2511">
        <w:rPr>
          <w:rFonts w:ascii="Times New Roman" w:hAnsi="Times New Roman"/>
          <w:b/>
          <w:sz w:val="24"/>
          <w:szCs w:val="24"/>
          <w:u w:val="single"/>
        </w:rPr>
        <w:t>УЭ – 3 Цель:</w:t>
      </w:r>
      <w:r>
        <w:rPr>
          <w:rFonts w:ascii="Times New Roman" w:hAnsi="Times New Roman"/>
          <w:sz w:val="24"/>
          <w:szCs w:val="24"/>
        </w:rPr>
        <w:t xml:space="preserve"> усвоить знания о химических свойствах кислот, научиться проводить реакции: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действие индикаторов на кислоты.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взаимодействие кислот с металлами.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(индивидуальная лабораторная работа, время выполнения 15 минут ).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1.Прочитайте третий абзац учебника на странице 102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2.Запишите в рабочую тетрадь определение  понятия «индикаторы».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3.Из приготовленных у вас на столе реактивов возьмите две пробирки с раствором серной 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Кислоты и добавьте 2 – 3 капли лакмуса в одну пробирку, в другую 2 – 3 капли метилового оранжевого. Как изменилась окраска в пробирках? Запишите вывод.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таблицы 13 на странице 103 запишите уравнения реакций в тетрадь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Д/З пар.32, задание 2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</w:p>
    <w:p w:rsidR="005F5A58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F5A58" w:rsidRPr="0059030E" w:rsidRDefault="005F5A58" w:rsidP="00590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sectPr w:rsidR="005F5A58" w:rsidRPr="0059030E" w:rsidSect="00234D2C">
      <w:foot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58" w:rsidRDefault="005F5A58" w:rsidP="00CC7514">
      <w:pPr>
        <w:spacing w:after="0" w:line="240" w:lineRule="auto"/>
      </w:pPr>
      <w:r>
        <w:separator/>
      </w:r>
    </w:p>
  </w:endnote>
  <w:endnote w:type="continuationSeparator" w:id="0">
    <w:p w:rsidR="005F5A58" w:rsidRDefault="005F5A58" w:rsidP="00CC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8" w:rsidRDefault="005F5A58" w:rsidP="00AE1F20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Страница </w:t>
    </w:r>
    <w:fldSimple w:instr=" PAGE   \* MERGEFORMAT ">
      <w:r w:rsidRPr="00EF2511">
        <w:rPr>
          <w:rFonts w:ascii="Cambria" w:hAnsi="Cambria"/>
          <w:noProof/>
        </w:rPr>
        <w:t>3</w:t>
      </w:r>
    </w:fldSimple>
  </w:p>
  <w:p w:rsidR="005F5A58" w:rsidRDefault="005F5A58" w:rsidP="00AE1F2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58" w:rsidRDefault="005F5A58" w:rsidP="00CC7514">
      <w:pPr>
        <w:spacing w:after="0" w:line="240" w:lineRule="auto"/>
      </w:pPr>
      <w:r>
        <w:separator/>
      </w:r>
    </w:p>
  </w:footnote>
  <w:footnote w:type="continuationSeparator" w:id="0">
    <w:p w:rsidR="005F5A58" w:rsidRDefault="005F5A58" w:rsidP="00CC7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30E"/>
    <w:rsid w:val="00234D2C"/>
    <w:rsid w:val="00307DE0"/>
    <w:rsid w:val="003923DC"/>
    <w:rsid w:val="003C1DDB"/>
    <w:rsid w:val="004A1D2B"/>
    <w:rsid w:val="0059030E"/>
    <w:rsid w:val="005F5A58"/>
    <w:rsid w:val="006C4E26"/>
    <w:rsid w:val="00726D94"/>
    <w:rsid w:val="00823046"/>
    <w:rsid w:val="008403AC"/>
    <w:rsid w:val="00A941D1"/>
    <w:rsid w:val="00AB2CAE"/>
    <w:rsid w:val="00AE1F20"/>
    <w:rsid w:val="00B34612"/>
    <w:rsid w:val="00CC7514"/>
    <w:rsid w:val="00EF2511"/>
    <w:rsid w:val="00FA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A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5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5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51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6C4E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454</Words>
  <Characters>2591</Characters>
  <Application>Microsoft Office Outlook</Application>
  <DocSecurity>0</DocSecurity>
  <Lines>0</Lines>
  <Paragraphs>0</Paragraphs>
  <ScaleCrop>false</ScaleCrop>
  <Company>УМЦ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User</cp:lastModifiedBy>
  <cp:revision>4</cp:revision>
  <dcterms:created xsi:type="dcterms:W3CDTF">2008-03-01T07:11:00Z</dcterms:created>
  <dcterms:modified xsi:type="dcterms:W3CDTF">2014-10-29T03:46:00Z</dcterms:modified>
</cp:coreProperties>
</file>