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CA" w:rsidRPr="00387496" w:rsidRDefault="00CE72CA" w:rsidP="00387496">
      <w:pPr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 АДМИНИСТРАЦИИ</w:t>
      </w:r>
    </w:p>
    <w:p w:rsidR="00CE72CA" w:rsidRPr="00387496" w:rsidRDefault="00CE72CA" w:rsidP="00387496">
      <w:pPr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 xml:space="preserve">СЕРПУХОВСКОГО МУНИЦИПАЛЬНОГО РАЙОНА </w:t>
      </w:r>
    </w:p>
    <w:p w:rsidR="00CE72CA" w:rsidRPr="00387496" w:rsidRDefault="00CE72CA" w:rsidP="00387496">
      <w:pPr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CE72CA" w:rsidRPr="00387496" w:rsidRDefault="00CE72CA" w:rsidP="00387496">
      <w:pPr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>МОУ</w:t>
      </w:r>
    </w:p>
    <w:p w:rsidR="00CE72CA" w:rsidRPr="00387496" w:rsidRDefault="00CE72CA" w:rsidP="00387496">
      <w:pPr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>«Данковская средняя общеобразовательная школа»</w:t>
      </w: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Социально-п</w:t>
      </w:r>
      <w:r w:rsidRPr="00387496">
        <w:rPr>
          <w:rFonts w:ascii="Times New Roman" w:hAnsi="Times New Roman" w:cs="Times New Roman"/>
          <w:b/>
          <w:bCs/>
          <w:sz w:val="32"/>
          <w:szCs w:val="32"/>
        </w:rPr>
        <w:t>сихологический тренинг</w:t>
      </w: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7496">
        <w:rPr>
          <w:rFonts w:ascii="Times New Roman" w:hAnsi="Times New Roman" w:cs="Times New Roman"/>
          <w:b/>
          <w:bCs/>
          <w:sz w:val="32"/>
          <w:szCs w:val="32"/>
        </w:rPr>
        <w:t xml:space="preserve"> для лидеров школ </w:t>
      </w: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7496">
        <w:rPr>
          <w:rFonts w:ascii="Times New Roman" w:hAnsi="Times New Roman" w:cs="Times New Roman"/>
          <w:b/>
          <w:bCs/>
          <w:sz w:val="32"/>
          <w:szCs w:val="32"/>
        </w:rPr>
        <w:t>Серпуховского муниципального района.</w:t>
      </w: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Default="00CE72CA" w:rsidP="00387496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E72CA" w:rsidRDefault="00CE72CA" w:rsidP="00387496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E72CA" w:rsidRDefault="00CE72CA" w:rsidP="00387496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E72CA" w:rsidRPr="00387496" w:rsidRDefault="00CE72CA" w:rsidP="00387496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87496">
        <w:rPr>
          <w:rFonts w:ascii="Times New Roman" w:hAnsi="Times New Roman" w:cs="Times New Roman"/>
          <w:b/>
          <w:bCs/>
          <w:sz w:val="44"/>
          <w:szCs w:val="44"/>
        </w:rPr>
        <w:t>Тема: МОЕ ГОСУДАРСТВО!</w:t>
      </w: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 xml:space="preserve">Педагог - психолог: </w:t>
      </w:r>
    </w:p>
    <w:p w:rsidR="00CE72CA" w:rsidRPr="00387496" w:rsidRDefault="00CE72CA" w:rsidP="00387496">
      <w:pPr>
        <w:spacing w:after="0"/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7496">
        <w:rPr>
          <w:rFonts w:ascii="Times New Roman" w:hAnsi="Times New Roman" w:cs="Times New Roman"/>
          <w:b/>
          <w:bCs/>
          <w:sz w:val="24"/>
          <w:szCs w:val="24"/>
        </w:rPr>
        <w:t>Зубкова Наталья Федоровна.</w:t>
      </w: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Pr="00387496" w:rsidRDefault="00CE72CA" w:rsidP="003874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CA" w:rsidRDefault="00CE72CA" w:rsidP="00F934C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апреля 2014 год.</w:t>
      </w:r>
    </w:p>
    <w:p w:rsidR="00CE72CA" w:rsidRPr="00F934C4" w:rsidRDefault="00CE72CA" w:rsidP="00281077">
      <w:pPr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077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6F2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963">
        <w:rPr>
          <w:rFonts w:ascii="Times New Roman" w:hAnsi="Times New Roman" w:cs="Times New Roman"/>
          <w:sz w:val="28"/>
          <w:szCs w:val="28"/>
        </w:rPr>
        <w:t>создание условий для  формирования компонентов гражданской идентичности у старших подростков, адекватных современному социально-психологическому и социо-культурному контексту.</w:t>
      </w:r>
    </w:p>
    <w:p w:rsidR="00CE72CA" w:rsidRPr="006F2963" w:rsidRDefault="00CE72CA" w:rsidP="00281077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296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тренинга:</w:t>
      </w:r>
      <w:r w:rsidRPr="006F29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72CA" w:rsidRPr="006F2963" w:rsidRDefault="00CE72CA" w:rsidP="00281077">
      <w:pPr>
        <w:numPr>
          <w:ilvl w:val="0"/>
          <w:numId w:val="16"/>
        </w:num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F2963">
        <w:rPr>
          <w:rFonts w:ascii="Times New Roman" w:hAnsi="Times New Roman" w:cs="Times New Roman"/>
          <w:sz w:val="28"/>
          <w:szCs w:val="28"/>
        </w:rPr>
        <w:t>ормирование представлений о гражданственности и патриотизме как важнейших понятиях гражданской идентичности;</w:t>
      </w:r>
    </w:p>
    <w:p w:rsidR="00CE72CA" w:rsidRPr="006F2963" w:rsidRDefault="00CE72CA" w:rsidP="00281077">
      <w:pPr>
        <w:numPr>
          <w:ilvl w:val="0"/>
          <w:numId w:val="16"/>
        </w:num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обретение личностных смыслов гражданственности и патриотизма, включение их в индивидуальную систему ценностных ориентаций;</w:t>
      </w:r>
    </w:p>
    <w:p w:rsidR="00CE72CA" w:rsidRPr="006F2963" w:rsidRDefault="00CE72CA" w:rsidP="00281077">
      <w:pPr>
        <w:numPr>
          <w:ilvl w:val="0"/>
          <w:numId w:val="16"/>
        </w:num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освоение ролевых позиций: «гражданин» и «патриот» в структуре общественных и межличностных отношениях; </w:t>
      </w:r>
    </w:p>
    <w:p w:rsidR="00CE72CA" w:rsidRPr="006F2963" w:rsidRDefault="00CE72CA" w:rsidP="00281077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осознание аспектов соей идентичности, осознание особенностей взаимодействия и взаимоотношений в системе «Я – Другой человек»;</w:t>
      </w:r>
    </w:p>
    <w:p w:rsidR="00CE72CA" w:rsidRPr="006F2963" w:rsidRDefault="00CE72CA" w:rsidP="00281077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выработка коммуникативных ценностей и принципов,   овладение технологией построения межличностных отношений по конструктивному типу;</w:t>
      </w:r>
    </w:p>
    <w:p w:rsidR="00CE72CA" w:rsidRDefault="00CE72CA" w:rsidP="00281077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формирование и развитие социально-критического мышления как когнитивной составляющей социальной компетентности, обеспечивающей конструирование и понимание индивидом социальной реальности как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 собственной жизни.</w:t>
      </w:r>
    </w:p>
    <w:p w:rsidR="00CE72CA" w:rsidRPr="006F2963" w:rsidRDefault="00CE72CA" w:rsidP="00281077">
      <w:pPr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07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Материалы,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Pr="006F2963">
        <w:rPr>
          <w:rFonts w:ascii="Times New Roman" w:hAnsi="Times New Roman" w:cs="Times New Roman"/>
          <w:sz w:val="28"/>
          <w:szCs w:val="28"/>
        </w:rPr>
        <w:t xml:space="preserve">карта мира, </w:t>
      </w:r>
      <w:r>
        <w:rPr>
          <w:rFonts w:ascii="Times New Roman" w:hAnsi="Times New Roman" w:cs="Times New Roman"/>
          <w:sz w:val="28"/>
          <w:szCs w:val="28"/>
        </w:rPr>
        <w:t xml:space="preserve">по 2 магнитика на каждого участника тренинга, </w:t>
      </w:r>
      <w:r w:rsidRPr="006F2963">
        <w:rPr>
          <w:rFonts w:ascii="Times New Roman" w:hAnsi="Times New Roman" w:cs="Times New Roman"/>
          <w:sz w:val="28"/>
          <w:szCs w:val="28"/>
        </w:rPr>
        <w:t>английские булавки.</w:t>
      </w:r>
      <w:r w:rsidRPr="006F2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72CA" w:rsidRPr="006F2963" w:rsidRDefault="00CE72CA" w:rsidP="00281077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CE72CA" w:rsidRDefault="00CE72CA" w:rsidP="00281077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36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ведущего.</w:t>
      </w:r>
    </w:p>
    <w:p w:rsidR="00CE72CA" w:rsidRDefault="00CE72CA" w:rsidP="00281077">
      <w:pPr>
        <w:pStyle w:val="ListParagraph"/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-Добрый день, уважаемые участники социально – психологического тренинга. Поднимите, пожалуйста, руку, те, кто уже участвовал в работе какого – либо тренинга. Итак, сегодня на занятии у вас будет возможность получить новый жизненный опыт во время нашей совместной работы.</w:t>
      </w:r>
    </w:p>
    <w:p w:rsidR="00CE72CA" w:rsidRPr="00A12BE6" w:rsidRDefault="00CE72CA" w:rsidP="00281077">
      <w:pPr>
        <w:pStyle w:val="ListParagraph"/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sz w:val="28"/>
          <w:szCs w:val="28"/>
        </w:rPr>
        <w:t xml:space="preserve">- Предлагаю вам послушать песню. </w:t>
      </w: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(Звучит 1 куплет и припев песни Дениса Майданова «Флаг моего государства»)</w:t>
      </w:r>
    </w:p>
    <w:p w:rsidR="00CE72CA" w:rsidRPr="00A12BE6" w:rsidRDefault="00CE72CA" w:rsidP="00281077">
      <w:pPr>
        <w:pStyle w:val="ListParagraph"/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</w:rPr>
        <w:sectPr w:rsidR="00CE72CA" w:rsidRPr="00A12BE6" w:rsidSect="00281077">
          <w:type w:val="continuous"/>
          <w:pgSz w:w="11906" w:h="16838"/>
          <w:pgMar w:top="719" w:right="707" w:bottom="1134" w:left="900" w:header="708" w:footer="708" w:gutter="0"/>
          <w:cols w:space="708"/>
          <w:docGrid w:linePitch="360"/>
        </w:sectPr>
      </w:pP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Моя страна, моя судьба,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Моя мечта, моя война,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Моя любовь, моя весна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я - стена.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Отчизны сын, страны солдат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Так было сто веков назад.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друга друг, за брата брат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Мир этим свят!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каждый свой зажигает очаг,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каждый свой поднимает флаг,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наших душ и сердец костры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во тьме маяк...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Припев: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 снова делаю шаг,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 поднимаю свой флаг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Сквозь злые ветры тревог и неверия царства.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этом бою я в строю,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 верю в правду свою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поднимаю свой флаг моего государства.</w:t>
      </w:r>
    </w:p>
    <w:p w:rsidR="00CE72CA" w:rsidRPr="00A12BE6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 поднимаю свой флаг моего государства.</w:t>
      </w:r>
    </w:p>
    <w:p w:rsidR="00CE72CA" w:rsidRPr="006F2963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CE72CA" w:rsidRDefault="00CE72CA" w:rsidP="00281077">
      <w:pPr>
        <w:pStyle w:val="ListParagraph"/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E72CA" w:rsidSect="00281077">
          <w:type w:val="continuous"/>
          <w:pgSz w:w="11906" w:h="16838"/>
          <w:pgMar w:top="1134" w:right="707" w:bottom="540" w:left="900" w:header="708" w:footer="708" w:gutter="0"/>
          <w:cols w:num="2" w:space="708" w:equalWidth="0">
            <w:col w:w="4885" w:space="708"/>
            <w:col w:w="4885"/>
          </w:cols>
          <w:docGrid w:linePitch="360"/>
        </w:sectPr>
      </w:pPr>
    </w:p>
    <w:p w:rsidR="00CE72CA" w:rsidRPr="00F934C4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4C4">
        <w:rPr>
          <w:rFonts w:ascii="Times New Roman" w:hAnsi="Times New Roman" w:cs="Times New Roman"/>
          <w:sz w:val="28"/>
          <w:szCs w:val="28"/>
        </w:rPr>
        <w:t>знакома ли вам эта песня? О чем она? ( о государстве). О каком государстве? (о моем)</w:t>
      </w:r>
    </w:p>
    <w:p w:rsidR="00CE72CA" w:rsidRPr="00F934C4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F934C4">
        <w:rPr>
          <w:rFonts w:ascii="Times New Roman" w:hAnsi="Times New Roman" w:cs="Times New Roman"/>
          <w:sz w:val="28"/>
          <w:szCs w:val="28"/>
        </w:rPr>
        <w:t>- (</w:t>
      </w:r>
      <w:r w:rsidRPr="00F934C4">
        <w:rPr>
          <w:rFonts w:ascii="Times New Roman" w:hAnsi="Times New Roman" w:cs="Times New Roman"/>
          <w:i/>
          <w:iCs/>
          <w:sz w:val="28"/>
          <w:szCs w:val="28"/>
        </w:rPr>
        <w:t>на доске тема «</w:t>
      </w:r>
      <w:r w:rsidRPr="00F934C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Государство </w:t>
      </w:r>
      <w:r w:rsidRPr="00F934C4">
        <w:rPr>
          <w:rFonts w:ascii="Times New Roman" w:hAnsi="Times New Roman" w:cs="Times New Roman"/>
          <w:i/>
          <w:iCs/>
          <w:sz w:val="28"/>
          <w:szCs w:val="28"/>
        </w:rPr>
        <w:t>мое</w:t>
      </w:r>
      <w:r w:rsidRPr="00F934C4">
        <w:rPr>
          <w:rFonts w:ascii="Times New Roman" w:hAnsi="Times New Roman" w:cs="Times New Roman"/>
          <w:sz w:val="28"/>
          <w:szCs w:val="28"/>
        </w:rPr>
        <w:t>») Какое слово является ключевым в этом предложении?</w:t>
      </w:r>
    </w:p>
    <w:p w:rsidR="00CE72CA" w:rsidRPr="00F934C4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sz w:val="28"/>
          <w:szCs w:val="28"/>
        </w:rPr>
      </w:pPr>
      <w:r w:rsidRPr="00F934C4">
        <w:rPr>
          <w:rFonts w:ascii="Times New Roman" w:hAnsi="Times New Roman" w:cs="Times New Roman"/>
          <w:sz w:val="28"/>
          <w:szCs w:val="28"/>
        </w:rPr>
        <w:t xml:space="preserve">- А если поменять слова местами, изменится ли смысл? А как вам нравится больше? </w:t>
      </w:r>
      <w:r w:rsidRPr="00F934C4">
        <w:rPr>
          <w:rFonts w:ascii="Times New Roman" w:hAnsi="Times New Roman" w:cs="Times New Roman"/>
          <w:b/>
          <w:bCs/>
          <w:sz w:val="28"/>
          <w:szCs w:val="28"/>
        </w:rPr>
        <w:t>Итак, тема нашего занятия «Мое государство»</w:t>
      </w:r>
    </w:p>
    <w:p w:rsidR="00CE72CA" w:rsidRPr="006F2963" w:rsidRDefault="00CE72CA" w:rsidP="00281077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36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C4">
        <w:rPr>
          <w:rFonts w:ascii="Times New Roman" w:hAnsi="Times New Roman" w:cs="Times New Roman"/>
          <w:b/>
          <w:bCs/>
          <w:sz w:val="28"/>
          <w:szCs w:val="28"/>
        </w:rPr>
        <w:t>Принятие</w:t>
      </w:r>
      <w:r w:rsidRPr="006F2963">
        <w:rPr>
          <w:rFonts w:ascii="Times New Roman" w:hAnsi="Times New Roman" w:cs="Times New Roman"/>
          <w:b/>
          <w:bCs/>
          <w:sz w:val="28"/>
          <w:szCs w:val="28"/>
        </w:rPr>
        <w:t xml:space="preserve"> правил работы группы.</w:t>
      </w:r>
    </w:p>
    <w:p w:rsidR="00CE72CA" w:rsidRPr="006F2963" w:rsidRDefault="00CE72CA" w:rsidP="00281077">
      <w:pPr>
        <w:spacing w:after="0" w:line="240" w:lineRule="auto"/>
        <w:ind w:left="360" w:firstLine="180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- Любая группа людей, собирающихся начать большую работу, дого</w:t>
      </w:r>
      <w:r w:rsidRPr="006F2963">
        <w:rPr>
          <w:rFonts w:ascii="Times New Roman" w:hAnsi="Times New Roman" w:cs="Times New Roman"/>
          <w:sz w:val="28"/>
          <w:szCs w:val="28"/>
        </w:rPr>
        <w:softHyphen/>
        <w:t>ва</w:t>
      </w:r>
      <w:r w:rsidRPr="006F2963">
        <w:rPr>
          <w:rFonts w:ascii="Times New Roman" w:hAnsi="Times New Roman" w:cs="Times New Roman"/>
          <w:sz w:val="28"/>
          <w:szCs w:val="28"/>
        </w:rPr>
        <w:softHyphen/>
        <w:t>ри</w:t>
      </w:r>
      <w:r w:rsidRPr="006F2963">
        <w:rPr>
          <w:rFonts w:ascii="Times New Roman" w:hAnsi="Times New Roman" w:cs="Times New Roman"/>
          <w:sz w:val="28"/>
          <w:szCs w:val="28"/>
        </w:rPr>
        <w:softHyphen/>
        <w:t>вается об основных правилах, соблюдение которых помогает получить мак</w:t>
      </w:r>
      <w:r w:rsidRPr="006F2963">
        <w:rPr>
          <w:rFonts w:ascii="Times New Roman" w:hAnsi="Times New Roman" w:cs="Times New Roman"/>
          <w:sz w:val="28"/>
          <w:szCs w:val="28"/>
        </w:rPr>
        <w:softHyphen/>
        <w:t>си</w:t>
      </w:r>
      <w:r w:rsidRPr="006F2963">
        <w:rPr>
          <w:rFonts w:ascii="Times New Roman" w:hAnsi="Times New Roman" w:cs="Times New Roman"/>
          <w:sz w:val="28"/>
          <w:szCs w:val="28"/>
        </w:rPr>
        <w:softHyphen/>
        <w:t>ма</w:t>
      </w:r>
      <w:r w:rsidRPr="006F2963">
        <w:rPr>
          <w:rFonts w:ascii="Times New Roman" w:hAnsi="Times New Roman" w:cs="Times New Roman"/>
          <w:sz w:val="28"/>
          <w:szCs w:val="28"/>
        </w:rPr>
        <w:softHyphen/>
        <w:t>льно возможный результат. Нам также необходимо договориться о правилах, которые должен соблюдать каждый участник тренинговой группы. Сначала я предлагаю ознакомиться с теми правилами, которые обычно используются во время подобных занятий. Мы обязательно обсудим их, и, если потребуется, внесем необходимые коррективы. А затем проголосуем за согласованный перечень правил именно нашей группы.</w:t>
      </w:r>
    </w:p>
    <w:p w:rsidR="00CE72CA" w:rsidRPr="006F2963" w:rsidRDefault="00CE72CA" w:rsidP="00281077">
      <w:pPr>
        <w:spacing w:after="0" w:line="240" w:lineRule="auto"/>
        <w:ind w:left="360" w:firstLine="180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- А теперь все 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963">
        <w:rPr>
          <w:rFonts w:ascii="Times New Roman" w:hAnsi="Times New Roman" w:cs="Times New Roman"/>
          <w:sz w:val="28"/>
          <w:szCs w:val="28"/>
        </w:rPr>
        <w:t xml:space="preserve"> согласен с правилами работы группы поднимает вверх правую руку и в воздухе ставит свою подпись. А теперь дружно поставим печать – надо громко хлопнуть и топнуть.</w:t>
      </w:r>
    </w:p>
    <w:p w:rsidR="00CE72CA" w:rsidRPr="006F2963" w:rsidRDefault="00CE72CA" w:rsidP="00281077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36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sz w:val="28"/>
          <w:szCs w:val="28"/>
        </w:rPr>
        <w:t>Упражнение «Девиз».</w:t>
      </w:r>
    </w:p>
    <w:p w:rsidR="00CE72CA" w:rsidRDefault="00CE72CA" w:rsidP="00281077">
      <w:pPr>
        <w:spacing w:after="0" w:line="240" w:lineRule="auto"/>
        <w:ind w:left="360" w:firstLine="1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Всем участникам предлагается раскрасить и оформить </w:t>
      </w:r>
      <w:r w:rsidRPr="00F934C4">
        <w:rPr>
          <w:rFonts w:ascii="Times New Roman" w:hAnsi="Times New Roman" w:cs="Times New Roman"/>
          <w:b/>
          <w:bCs/>
          <w:sz w:val="28"/>
          <w:szCs w:val="28"/>
        </w:rPr>
        <w:t>мини - футболку участника тренинга</w:t>
      </w:r>
      <w:r w:rsidRPr="00F934C4">
        <w:rPr>
          <w:rFonts w:ascii="Times New Roman" w:hAnsi="Times New Roman" w:cs="Times New Roman"/>
          <w:sz w:val="28"/>
          <w:szCs w:val="28"/>
        </w:rPr>
        <w:t xml:space="preserve">. Цвет должен соответствовать </w:t>
      </w:r>
      <w:r>
        <w:rPr>
          <w:rFonts w:ascii="Times New Roman" w:hAnsi="Times New Roman" w:cs="Times New Roman"/>
          <w:sz w:val="28"/>
          <w:szCs w:val="28"/>
        </w:rPr>
        <w:t>вашему настроению сейчас</w:t>
      </w:r>
      <w:r w:rsidRPr="006F2963">
        <w:rPr>
          <w:rFonts w:ascii="Times New Roman" w:hAnsi="Times New Roman" w:cs="Times New Roman"/>
          <w:sz w:val="28"/>
          <w:szCs w:val="28"/>
        </w:rPr>
        <w:t>, на футболке крупно нужно написать свое имя и девиз, который отражает основной жизненный принцип, ту позицию, которую участник хочет занять в обществе как его гражданин.</w:t>
      </w:r>
    </w:p>
    <w:p w:rsidR="00CE72CA" w:rsidRDefault="00CE72CA" w:rsidP="00281077">
      <w:pPr>
        <w:spacing w:after="0" w:line="240" w:lineRule="auto"/>
        <w:ind w:left="360" w:firstLine="1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– футболка» прикрепляется на груди участников.</w:t>
      </w:r>
    </w:p>
    <w:p w:rsidR="00CE72CA" w:rsidRPr="006F2963" w:rsidRDefault="00CE72CA" w:rsidP="00281077">
      <w:pPr>
        <w:spacing w:after="0" w:line="240" w:lineRule="auto"/>
        <w:ind w:left="360" w:firstLine="1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работы каждый участник по кругу называет свое имя, какую школу он представляет и озвучивает свой девиз.</w:t>
      </w:r>
    </w:p>
    <w:p w:rsidR="00CE72CA" w:rsidRDefault="00CE72CA" w:rsidP="00281077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36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«Откуда Я родом» </w:t>
      </w:r>
    </w:p>
    <w:p w:rsidR="00CE72CA" w:rsidRPr="006F2963" w:rsidRDefault="00CE72CA" w:rsidP="00281077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F2963">
        <w:rPr>
          <w:rFonts w:ascii="Times New Roman" w:hAnsi="Times New Roman" w:cs="Times New Roman"/>
          <w:sz w:val="28"/>
          <w:szCs w:val="28"/>
        </w:rPr>
        <w:t>составление географической карты группы)</w:t>
      </w:r>
    </w:p>
    <w:p w:rsidR="00CE72CA" w:rsidRPr="006F2963" w:rsidRDefault="00CE72CA" w:rsidP="00281077">
      <w:pPr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CE72CA" w:rsidRPr="006F2963" w:rsidRDefault="00CE72CA" w:rsidP="00281077">
      <w:pPr>
        <w:numPr>
          <w:ilvl w:val="0"/>
          <w:numId w:val="3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актуализация знаний о своих истоках; </w:t>
      </w:r>
    </w:p>
    <w:p w:rsidR="00CE72CA" w:rsidRPr="006F2963" w:rsidRDefault="00CE72CA" w:rsidP="00281077">
      <w:pPr>
        <w:numPr>
          <w:ilvl w:val="0"/>
          <w:numId w:val="3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понимание многообразия генетических, этнических и исторических связей каждого отдельного человека;</w:t>
      </w:r>
    </w:p>
    <w:p w:rsidR="00CE72CA" w:rsidRPr="006F2963" w:rsidRDefault="00CE72CA" w:rsidP="00281077">
      <w:pPr>
        <w:numPr>
          <w:ilvl w:val="0"/>
          <w:numId w:val="3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актуализация понятия «Родина»;</w:t>
      </w:r>
    </w:p>
    <w:p w:rsidR="00CE72CA" w:rsidRPr="00281077" w:rsidRDefault="00CE72CA" w:rsidP="00281077">
      <w:pPr>
        <w:numPr>
          <w:ilvl w:val="0"/>
          <w:numId w:val="3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развитие чувства солидарности с «малой родиной».  </w:t>
      </w:r>
    </w:p>
    <w:p w:rsidR="00CE72CA" w:rsidRPr="006F2963" w:rsidRDefault="00CE72CA" w:rsidP="00281077">
      <w:pPr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81077">
        <w:rPr>
          <w:rFonts w:ascii="Times New Roman" w:hAnsi="Times New Roman" w:cs="Times New Roman"/>
          <w:sz w:val="28"/>
          <w:szCs w:val="28"/>
        </w:rPr>
        <w:t>- Вспомните</w:t>
      </w:r>
      <w:r w:rsidRPr="006F2963">
        <w:rPr>
          <w:rFonts w:ascii="Times New Roman" w:hAnsi="Times New Roman" w:cs="Times New Roman"/>
          <w:sz w:val="28"/>
          <w:szCs w:val="28"/>
        </w:rPr>
        <w:t xml:space="preserve">, откуда родом ваши родители, бабушки, дедушки. Подойдите к карте, назовите место, откуда вы  родом и при помощи </w:t>
      </w:r>
      <w:r>
        <w:rPr>
          <w:rFonts w:ascii="Times New Roman" w:hAnsi="Times New Roman" w:cs="Times New Roman"/>
          <w:sz w:val="28"/>
          <w:szCs w:val="28"/>
        </w:rPr>
        <w:t>магнитика</w:t>
      </w:r>
      <w:r w:rsidRPr="006F2963">
        <w:rPr>
          <w:rFonts w:ascii="Times New Roman" w:hAnsi="Times New Roman" w:cs="Times New Roman"/>
          <w:sz w:val="28"/>
          <w:szCs w:val="28"/>
        </w:rPr>
        <w:t xml:space="preserve"> отметьте это место, а также те места, которые для </w:t>
      </w:r>
      <w:r>
        <w:rPr>
          <w:rFonts w:ascii="Times New Roman" w:hAnsi="Times New Roman" w:cs="Times New Roman"/>
          <w:sz w:val="28"/>
          <w:szCs w:val="28"/>
        </w:rPr>
        <w:t>вас и членов ваших</w:t>
      </w:r>
      <w:r w:rsidRPr="006F2963">
        <w:rPr>
          <w:rFonts w:ascii="Times New Roman" w:hAnsi="Times New Roman" w:cs="Times New Roman"/>
          <w:sz w:val="28"/>
          <w:szCs w:val="28"/>
        </w:rPr>
        <w:t xml:space="preserve"> семей имеют значение, например,  где прошла большая часть их жизни или жизни их родителей. </w:t>
      </w:r>
    </w:p>
    <w:p w:rsidR="00CE72CA" w:rsidRPr="006F2963" w:rsidRDefault="00CE72CA" w:rsidP="00281077">
      <w:pPr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- Посмотрите насколько широка география мест, с которыми связаны участники группы,  сколько представлено городов, республик, а, возможно, и стран.  </w:t>
      </w:r>
    </w:p>
    <w:p w:rsidR="00CE72CA" w:rsidRPr="006F2963" w:rsidRDefault="00CE72CA" w:rsidP="00281077">
      <w:pPr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обсуждения:</w:t>
      </w:r>
    </w:p>
    <w:p w:rsidR="00CE72CA" w:rsidRPr="006F2963" w:rsidRDefault="00CE72CA" w:rsidP="00281077">
      <w:pPr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Какие мысли и чувства у вас возникают, когда вы смотрите на географический ареал нашей группы?</w:t>
      </w:r>
    </w:p>
    <w:p w:rsidR="00CE72CA" w:rsidRPr="006F2963" w:rsidRDefault="00CE72CA" w:rsidP="00281077">
      <w:pPr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Что означает для вас понятие «Родина»?</w:t>
      </w:r>
    </w:p>
    <w:p w:rsidR="00CE72CA" w:rsidRDefault="00CE72CA" w:rsidP="00281077">
      <w:pPr>
        <w:numPr>
          <w:ilvl w:val="0"/>
          <w:numId w:val="5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Что олицетворяет для вас понятие «Родина» и «малая Родина»?</w:t>
      </w:r>
    </w:p>
    <w:p w:rsidR="00CE72CA" w:rsidRDefault="00CE72CA" w:rsidP="00281077">
      <w:pPr>
        <w:numPr>
          <w:ilvl w:val="0"/>
          <w:numId w:val="5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Выигрывает или проигрывает конкретный человек, в котором отражается культурное многообразие мира?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CA" w:rsidRPr="006F2963" w:rsidRDefault="00CE72CA" w:rsidP="00281077">
      <w:pPr>
        <w:numPr>
          <w:ilvl w:val="0"/>
          <w:numId w:val="5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Насколько важно, чтобы человек осознавал свою принадлежность к государству? </w:t>
      </w:r>
    </w:p>
    <w:p w:rsidR="00CE72CA" w:rsidRPr="006F2963" w:rsidRDefault="00CE72CA" w:rsidP="00281077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sz w:val="28"/>
          <w:szCs w:val="28"/>
        </w:rPr>
        <w:t>Упражнение «Мы – граждане России»</w:t>
      </w:r>
    </w:p>
    <w:p w:rsidR="00CE72CA" w:rsidRPr="006F2963" w:rsidRDefault="00CE72CA" w:rsidP="00281077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CE72CA" w:rsidRPr="006F2963" w:rsidRDefault="00CE72CA" w:rsidP="0028107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Формирование  представлений о гражданской российской  идентичности у участников тренинга;</w:t>
      </w:r>
    </w:p>
    <w:p w:rsidR="00CE72CA" w:rsidRPr="006F2963" w:rsidRDefault="00CE72CA" w:rsidP="0028107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стимулирование процесса самосознания гражданской общности на основе идентификации.</w:t>
      </w:r>
    </w:p>
    <w:p w:rsidR="00CE72CA" w:rsidRPr="009D104E" w:rsidRDefault="00CE72CA" w:rsidP="009D104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6F2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04E">
        <w:rPr>
          <w:rFonts w:ascii="Times New Roman" w:hAnsi="Times New Roman" w:cs="Times New Roman"/>
          <w:sz w:val="28"/>
          <w:szCs w:val="28"/>
        </w:rPr>
        <w:t>Участникам группы предлагается закончить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Россия для меня это – …</w:t>
      </w:r>
    </w:p>
    <w:p w:rsidR="00CE72CA" w:rsidRPr="00281077" w:rsidRDefault="00CE72CA" w:rsidP="00281077">
      <w:pPr>
        <w:tabs>
          <w:tab w:val="left" w:pos="640"/>
          <w:tab w:val="left" w:pos="2808"/>
          <w:tab w:val="left" w:pos="6228"/>
          <w:tab w:val="left" w:pos="7308"/>
          <w:tab w:val="left" w:pos="86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8107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281077">
        <w:rPr>
          <w:rFonts w:ascii="Times New Roman" w:hAnsi="Times New Roman" w:cs="Times New Roman"/>
          <w:sz w:val="28"/>
          <w:szCs w:val="28"/>
        </w:rPr>
        <w:t>- Я прошу вас сесть удобно закрыть глаза и представить картины которые у вас</w:t>
      </w:r>
      <w:r>
        <w:rPr>
          <w:rFonts w:ascii="Times New Roman" w:hAnsi="Times New Roman" w:cs="Times New Roman"/>
          <w:sz w:val="28"/>
          <w:szCs w:val="28"/>
        </w:rPr>
        <w:t xml:space="preserve"> ассоциируются со словом «Россия</w:t>
      </w:r>
      <w:r w:rsidRPr="00281077">
        <w:rPr>
          <w:rFonts w:ascii="Times New Roman" w:hAnsi="Times New Roman" w:cs="Times New Roman"/>
          <w:sz w:val="28"/>
          <w:szCs w:val="28"/>
        </w:rPr>
        <w:t>»</w:t>
      </w:r>
    </w:p>
    <w:p w:rsidR="00CE72CA" w:rsidRPr="00281077" w:rsidRDefault="00CE72CA" w:rsidP="00281077">
      <w:pPr>
        <w:tabs>
          <w:tab w:val="left" w:pos="640"/>
          <w:tab w:val="left" w:pos="2808"/>
          <w:tab w:val="left" w:pos="6228"/>
          <w:tab w:val="left" w:pos="7308"/>
          <w:tab w:val="left" w:pos="866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81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281077">
        <w:rPr>
          <w:rFonts w:ascii="Times New Roman" w:hAnsi="Times New Roman" w:cs="Times New Roman"/>
          <w:sz w:val="28"/>
          <w:szCs w:val="28"/>
        </w:rPr>
        <w:t xml:space="preserve"> Что вы увидели мысленным взором?</w:t>
      </w:r>
    </w:p>
    <w:p w:rsidR="00CE72CA" w:rsidRPr="00281077" w:rsidRDefault="00CE72CA" w:rsidP="00281077">
      <w:pPr>
        <w:tabs>
          <w:tab w:val="left" w:pos="640"/>
          <w:tab w:val="left" w:pos="2808"/>
          <w:tab w:val="left" w:pos="6228"/>
          <w:tab w:val="left" w:pos="7308"/>
          <w:tab w:val="left" w:pos="866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81077">
        <w:rPr>
          <w:rFonts w:ascii="Times New Roman" w:hAnsi="Times New Roman" w:cs="Times New Roman"/>
          <w:sz w:val="28"/>
          <w:szCs w:val="28"/>
        </w:rPr>
        <w:t>- Какие звуки услышали?</w:t>
      </w:r>
    </w:p>
    <w:p w:rsidR="00CE72CA" w:rsidRPr="009D104E" w:rsidRDefault="00CE72CA" w:rsidP="009D104E">
      <w:pPr>
        <w:tabs>
          <w:tab w:val="left" w:pos="640"/>
          <w:tab w:val="left" w:pos="2808"/>
          <w:tab w:val="left" w:pos="6228"/>
          <w:tab w:val="left" w:pos="7308"/>
          <w:tab w:val="left" w:pos="866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81077">
        <w:rPr>
          <w:rFonts w:ascii="Times New Roman" w:hAnsi="Times New Roman" w:cs="Times New Roman"/>
          <w:sz w:val="28"/>
          <w:szCs w:val="28"/>
        </w:rPr>
        <w:t>- Какие запахи</w:t>
      </w:r>
      <w:r>
        <w:rPr>
          <w:rFonts w:ascii="Times New Roman" w:hAnsi="Times New Roman" w:cs="Times New Roman"/>
          <w:sz w:val="28"/>
          <w:szCs w:val="28"/>
        </w:rPr>
        <w:t xml:space="preserve"> почувствовали</w:t>
      </w:r>
      <w:r w:rsidRPr="00281077">
        <w:rPr>
          <w:rFonts w:ascii="Times New Roman" w:hAnsi="Times New Roman" w:cs="Times New Roman"/>
          <w:sz w:val="28"/>
          <w:szCs w:val="28"/>
        </w:rPr>
        <w:t>?</w:t>
      </w:r>
    </w:p>
    <w:p w:rsidR="00CE72CA" w:rsidRPr="009D104E" w:rsidRDefault="00CE72CA" w:rsidP="009D104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6F2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963">
        <w:rPr>
          <w:rFonts w:ascii="Times New Roman" w:hAnsi="Times New Roman" w:cs="Times New Roman"/>
          <w:sz w:val="28"/>
          <w:szCs w:val="28"/>
        </w:rPr>
        <w:t xml:space="preserve">Ведущий делит группу на подгруппы по 3-4 человека и предлагает им порассуждать о том, </w:t>
      </w:r>
      <w:r w:rsidRPr="009D104E">
        <w:rPr>
          <w:rFonts w:ascii="Times New Roman" w:hAnsi="Times New Roman" w:cs="Times New Roman"/>
          <w:b/>
          <w:bCs/>
          <w:sz w:val="28"/>
          <w:szCs w:val="28"/>
        </w:rPr>
        <w:t>что объединяет граждан нашего государства</w:t>
      </w:r>
      <w:r w:rsidRPr="006F2963">
        <w:rPr>
          <w:rFonts w:ascii="Times New Roman" w:hAnsi="Times New Roman" w:cs="Times New Roman"/>
          <w:sz w:val="28"/>
          <w:szCs w:val="28"/>
        </w:rPr>
        <w:t>. Участники должны сфокусироваться на таких важных моментах, как сходства в образе жизни, традициях, ценностях и мировоззрении, подкрепляемое совместным историческим прошлым, настоящим и предполагаемым будущим.</w:t>
      </w:r>
    </w:p>
    <w:p w:rsidR="00CE72CA" w:rsidRPr="006F2963" w:rsidRDefault="00CE72CA" w:rsidP="00281077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обсуждения:</w:t>
      </w:r>
    </w:p>
    <w:p w:rsidR="00CE72CA" w:rsidRPr="006F2963" w:rsidRDefault="00CE72CA" w:rsidP="00281077">
      <w:pPr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Какие моменты, объединяющие граждан нашего государства, кажутся вам наиболее важными?</w:t>
      </w:r>
    </w:p>
    <w:p w:rsidR="00CE72CA" w:rsidRPr="006F2963" w:rsidRDefault="00CE72CA" w:rsidP="00281077">
      <w:pPr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Нужно ли отдельному человеку чувствовать свою общность с другими гражданами своего государства? Для чего?</w:t>
      </w:r>
    </w:p>
    <w:p w:rsidR="00CE72CA" w:rsidRPr="00D44E18" w:rsidRDefault="00CE72CA" w:rsidP="00D44E18">
      <w:pPr>
        <w:pStyle w:val="c2"/>
        <w:spacing w:before="0" w:beforeAutospacing="0" w:after="0" w:afterAutospacing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3c0"/>
          <w:rFonts w:ascii="Times New Roman" w:hAnsi="Times New Roman" w:cs="Times New Roman"/>
          <w:b/>
          <w:bCs/>
          <w:sz w:val="28"/>
          <w:szCs w:val="28"/>
        </w:rPr>
        <w:t>6</w:t>
      </w:r>
      <w:r w:rsidRPr="00D44E18">
        <w:rPr>
          <w:rStyle w:val="c3c0"/>
          <w:rFonts w:ascii="Times New Roman" w:hAnsi="Times New Roman" w:cs="Times New Roman"/>
          <w:b/>
          <w:bCs/>
          <w:sz w:val="28"/>
          <w:szCs w:val="28"/>
        </w:rPr>
        <w:t xml:space="preserve">. Бодрячок - игра </w:t>
      </w:r>
      <w:r w:rsidRPr="00D44E18">
        <w:rPr>
          <w:rStyle w:val="c0"/>
          <w:rFonts w:ascii="Times New Roman" w:hAnsi="Times New Roman" w:cs="Times New Roman"/>
          <w:sz w:val="28"/>
          <w:szCs w:val="28"/>
        </w:rPr>
        <w:t xml:space="preserve">«Что отдашь </w:t>
      </w:r>
      <w:r>
        <w:rPr>
          <w:rStyle w:val="c0"/>
          <w:rFonts w:ascii="Times New Roman" w:hAnsi="Times New Roman" w:cs="Times New Roman"/>
          <w:sz w:val="28"/>
          <w:szCs w:val="28"/>
        </w:rPr>
        <w:t>стране</w:t>
      </w:r>
      <w:r w:rsidRPr="00D44E18">
        <w:rPr>
          <w:rStyle w:val="c0"/>
          <w:rFonts w:ascii="Times New Roman" w:hAnsi="Times New Roman" w:cs="Times New Roman"/>
          <w:sz w:val="28"/>
          <w:szCs w:val="28"/>
        </w:rPr>
        <w:t xml:space="preserve"> родной?»</w:t>
      </w:r>
    </w:p>
    <w:p w:rsidR="00CE72CA" w:rsidRPr="00D44E18" w:rsidRDefault="00CE72CA" w:rsidP="00B52CDB">
      <w:pPr>
        <w:spacing w:after="0" w:line="240" w:lineRule="auto"/>
        <w:ind w:firstLine="1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E18">
        <w:rPr>
          <w:rStyle w:val="c0"/>
          <w:rFonts w:ascii="Times New Roman" w:hAnsi="Times New Roman" w:cs="Times New Roman"/>
          <w:sz w:val="28"/>
          <w:szCs w:val="28"/>
        </w:rPr>
        <w:t>– Ведущий выходит вперед и говорит:</w:t>
      </w:r>
      <w:r w:rsidRPr="00D44E18">
        <w:rPr>
          <w:rFonts w:ascii="Times New Roman" w:hAnsi="Times New Roman" w:cs="Times New Roman"/>
          <w:sz w:val="28"/>
          <w:szCs w:val="28"/>
        </w:rPr>
        <w:t xml:space="preserve"> </w:t>
      </w:r>
      <w:r w:rsidRPr="00D44E18">
        <w:rPr>
          <w:rStyle w:val="c0"/>
          <w:rFonts w:ascii="Times New Roman" w:hAnsi="Times New Roman" w:cs="Times New Roman"/>
          <w:sz w:val="28"/>
          <w:szCs w:val="28"/>
        </w:rPr>
        <w:t xml:space="preserve">«Если хочешь быть со мной, что отдашь </w:t>
      </w:r>
      <w:r>
        <w:rPr>
          <w:rStyle w:val="c0"/>
          <w:rFonts w:ascii="Times New Roman" w:hAnsi="Times New Roman" w:cs="Times New Roman"/>
          <w:sz w:val="28"/>
          <w:szCs w:val="28"/>
        </w:rPr>
        <w:t>стране</w:t>
      </w:r>
      <w:r w:rsidRPr="00D44E18">
        <w:rPr>
          <w:rStyle w:val="c0"/>
          <w:rFonts w:ascii="Times New Roman" w:hAnsi="Times New Roman" w:cs="Times New Roman"/>
          <w:sz w:val="28"/>
          <w:szCs w:val="28"/>
        </w:rPr>
        <w:t xml:space="preserve"> родной?», и </w:t>
      </w:r>
      <w:r w:rsidRPr="00D44E18">
        <w:rPr>
          <w:rFonts w:ascii="Times New Roman" w:hAnsi="Times New Roman" w:cs="Times New Roman"/>
          <w:sz w:val="28"/>
          <w:szCs w:val="28"/>
        </w:rPr>
        <w:t xml:space="preserve">называет то, что </w:t>
      </w:r>
      <w:r w:rsidRPr="00D44E18">
        <w:rPr>
          <w:rStyle w:val="c0"/>
          <w:rFonts w:ascii="Times New Roman" w:hAnsi="Times New Roman" w:cs="Times New Roman"/>
          <w:sz w:val="28"/>
          <w:szCs w:val="28"/>
        </w:rPr>
        <w:t xml:space="preserve">он сделает или уже сделал для Родины </w:t>
      </w:r>
      <w:r w:rsidRPr="00D44E18">
        <w:rPr>
          <w:rFonts w:ascii="Times New Roman" w:hAnsi="Times New Roman" w:cs="Times New Roman"/>
          <w:sz w:val="28"/>
          <w:szCs w:val="28"/>
        </w:rPr>
        <w:t xml:space="preserve">и подает руку следующему участнику, кто из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D44E18">
        <w:rPr>
          <w:rFonts w:ascii="Times New Roman" w:hAnsi="Times New Roman" w:cs="Times New Roman"/>
          <w:sz w:val="28"/>
          <w:szCs w:val="28"/>
        </w:rPr>
        <w:t xml:space="preserve"> хочет сделать это же, подбегает к нему и берет за руку. Далее уже это участник называет, что он сможет отдать </w:t>
      </w:r>
      <w:r>
        <w:rPr>
          <w:rFonts w:ascii="Times New Roman" w:hAnsi="Times New Roman" w:cs="Times New Roman"/>
          <w:sz w:val="28"/>
          <w:szCs w:val="28"/>
        </w:rPr>
        <w:t>стране</w:t>
      </w:r>
      <w:r w:rsidRPr="00D44E18">
        <w:rPr>
          <w:rFonts w:ascii="Times New Roman" w:hAnsi="Times New Roman" w:cs="Times New Roman"/>
          <w:sz w:val="28"/>
          <w:szCs w:val="28"/>
        </w:rPr>
        <w:t xml:space="preserve"> родной и т.д. Образуется круг. Подводится итог: </w:t>
      </w:r>
      <w:r w:rsidRPr="00D44E18">
        <w:rPr>
          <w:rFonts w:ascii="Times New Roman" w:hAnsi="Times New Roman" w:cs="Times New Roman"/>
          <w:b/>
          <w:bCs/>
          <w:sz w:val="28"/>
          <w:szCs w:val="28"/>
        </w:rPr>
        <w:t xml:space="preserve">«Не смотря на то, что все мы разные у нас у каждого есть то, что объединяет нас со всеми». </w:t>
      </w:r>
    </w:p>
    <w:p w:rsidR="00CE72CA" w:rsidRPr="006F2963" w:rsidRDefault="00CE72CA" w:rsidP="00B52CDB">
      <w:pPr>
        <w:pStyle w:val="ListParagraph"/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sz w:val="28"/>
          <w:szCs w:val="28"/>
        </w:rPr>
        <w:t>Упражнение  «Социальная реклама»</w:t>
      </w:r>
    </w:p>
    <w:p w:rsidR="00CE72CA" w:rsidRPr="006F2963" w:rsidRDefault="00CE72CA" w:rsidP="00B52CDB">
      <w:pPr>
        <w:tabs>
          <w:tab w:val="left" w:pos="360"/>
        </w:tabs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CE72CA" w:rsidRPr="006F2963" w:rsidRDefault="00CE72CA" w:rsidP="00B52CDB">
      <w:pPr>
        <w:numPr>
          <w:ilvl w:val="0"/>
          <w:numId w:val="7"/>
        </w:numPr>
        <w:tabs>
          <w:tab w:val="left" w:pos="360"/>
          <w:tab w:val="num" w:pos="426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Осознание роли гражданской социальной активности личности в формировании гражданской идентичности; </w:t>
      </w:r>
    </w:p>
    <w:p w:rsidR="00CE72CA" w:rsidRPr="006F2963" w:rsidRDefault="00CE72CA" w:rsidP="00281077">
      <w:pPr>
        <w:numPr>
          <w:ilvl w:val="0"/>
          <w:numId w:val="8"/>
        </w:numPr>
        <w:tabs>
          <w:tab w:val="left" w:pos="360"/>
          <w:tab w:val="num" w:pos="426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рефлексия содержания активной гражданской позиции личности.</w:t>
      </w:r>
    </w:p>
    <w:p w:rsidR="00CE72CA" w:rsidRPr="006F2963" w:rsidRDefault="00CE72CA" w:rsidP="00281077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Процедура проведения.</w:t>
      </w:r>
      <w:r w:rsidRPr="006F2963">
        <w:rPr>
          <w:rFonts w:ascii="Times New Roman" w:hAnsi="Times New Roman" w:cs="Times New Roman"/>
          <w:sz w:val="28"/>
          <w:szCs w:val="28"/>
        </w:rPr>
        <w:t xml:space="preserve"> Группа разбивается на несколько подгрупп по 3-4 человека. Подгруппам дается задание создать социальную рекламу на тему «Молодежь за активную гражданскую позицию». Рекламный продукт может быть представлен в разных форматах по выбору участников: видеоролик, рекламный слоган, реклама, представленная в графическом виде (рекламный щит, реклама в печатных изданиях или на транспорте), звуковая реклама (транслируемая в метро, по радио), и т.д. Затем следует демонстрация и обсуждение рекламных продуктов.</w:t>
      </w:r>
    </w:p>
    <w:p w:rsidR="00CE72CA" w:rsidRPr="006F2963" w:rsidRDefault="00CE72CA" w:rsidP="00281077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обсуждения:</w:t>
      </w:r>
    </w:p>
    <w:p w:rsidR="00CE72CA" w:rsidRPr="006F2963" w:rsidRDefault="00CE72CA" w:rsidP="0028107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Какие темы были затронуты в рекламных продуктах?</w:t>
      </w:r>
    </w:p>
    <w:p w:rsidR="00CE72CA" w:rsidRPr="006F2963" w:rsidRDefault="00CE72CA" w:rsidP="0028107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Почему важно активное участие молодежи в общественно-политической жизни страны?</w:t>
      </w:r>
    </w:p>
    <w:p w:rsidR="00CE72CA" w:rsidRPr="006F2963" w:rsidRDefault="00CE72CA" w:rsidP="0028107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В каких конкретных действиях может выражаться активная гражданская позиция?</w:t>
      </w:r>
    </w:p>
    <w:p w:rsidR="00CE72CA" w:rsidRPr="006F2963" w:rsidRDefault="00CE72CA" w:rsidP="0028107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>Может ли социальная реклама изменить представления людей?</w:t>
      </w:r>
    </w:p>
    <w:p w:rsidR="00CE72CA" w:rsidRDefault="00CE72CA" w:rsidP="00B52CDB">
      <w:pPr>
        <w:numPr>
          <w:ilvl w:val="0"/>
          <w:numId w:val="16"/>
        </w:numPr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963">
        <w:rPr>
          <w:rFonts w:ascii="Times New Roman" w:hAnsi="Times New Roman" w:cs="Times New Roman"/>
          <w:b/>
          <w:bCs/>
          <w:sz w:val="28"/>
          <w:szCs w:val="28"/>
        </w:rPr>
        <w:t>Упражнение «Найди образ».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72CA" w:rsidRPr="00B52CDB" w:rsidRDefault="00CE72CA" w:rsidP="00B52CDB">
      <w:pPr>
        <w:ind w:right="-18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2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звучит песня Д. Майданова «Флаг моего государства»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E72CA" w:rsidRPr="00B52CDB" w:rsidRDefault="00CE72CA" w:rsidP="00281077">
      <w:pPr>
        <w:pStyle w:val="BlockText"/>
        <w:ind w:left="0" w:firstLine="180"/>
        <w:rPr>
          <w:rFonts w:ascii="Times New Roman" w:hAnsi="Times New Roman" w:cs="Times New Roman"/>
        </w:rPr>
      </w:pPr>
      <w:r w:rsidRPr="00B52CDB">
        <w:rPr>
          <w:rFonts w:ascii="Times New Roman" w:hAnsi="Times New Roman" w:cs="Times New Roman"/>
        </w:rPr>
        <w:t xml:space="preserve">Вам предлагается в </w:t>
      </w:r>
      <w:r>
        <w:rPr>
          <w:rFonts w:ascii="Times New Roman" w:hAnsi="Times New Roman" w:cs="Times New Roman"/>
        </w:rPr>
        <w:t>«</w:t>
      </w:r>
      <w:r w:rsidRPr="00B52CDB">
        <w:rPr>
          <w:rFonts w:ascii="Times New Roman" w:hAnsi="Times New Roman" w:cs="Times New Roman"/>
        </w:rPr>
        <w:t>Волшебной коробке</w:t>
      </w:r>
      <w:r>
        <w:rPr>
          <w:rFonts w:ascii="Times New Roman" w:hAnsi="Times New Roman" w:cs="Times New Roman"/>
        </w:rPr>
        <w:t>»</w:t>
      </w:r>
      <w:r w:rsidRPr="00B52CDB">
        <w:rPr>
          <w:rFonts w:ascii="Times New Roman" w:hAnsi="Times New Roman" w:cs="Times New Roman"/>
        </w:rPr>
        <w:t xml:space="preserve"> наполненной разными мелкими вещицами найти образ гражданина России. Каждый выбирает предмет – ассоциацию, а затем каждый рассказывает группе о том</w:t>
      </w:r>
      <w:r>
        <w:rPr>
          <w:rFonts w:ascii="Times New Roman" w:hAnsi="Times New Roman" w:cs="Times New Roman"/>
        </w:rPr>
        <w:t>,</w:t>
      </w:r>
      <w:r w:rsidRPr="00B52CDB">
        <w:rPr>
          <w:rFonts w:ascii="Times New Roman" w:hAnsi="Times New Roman" w:cs="Times New Roman"/>
        </w:rPr>
        <w:t xml:space="preserve"> почему он сделал такой выбор.</w:t>
      </w:r>
    </w:p>
    <w:p w:rsidR="00CE72CA" w:rsidRDefault="00CE72CA" w:rsidP="00B52CDB">
      <w:pPr>
        <w:pStyle w:val="BlockText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</w:rPr>
      </w:pPr>
      <w:r w:rsidRPr="00B52CDB">
        <w:rPr>
          <w:rFonts w:ascii="Times New Roman" w:hAnsi="Times New Roman" w:cs="Times New Roman"/>
          <w:b/>
          <w:bCs/>
        </w:rPr>
        <w:t>Рефлексия.</w:t>
      </w:r>
    </w:p>
    <w:p w:rsidR="00CE72CA" w:rsidRDefault="00CE72CA" w:rsidP="00B52CDB">
      <w:pPr>
        <w:pStyle w:val="BlockText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Нравится или не нравится вам информация полученная в процессе тренинга.</w:t>
      </w:r>
    </w:p>
    <w:p w:rsidR="00CE72CA" w:rsidRDefault="00CE72CA" w:rsidP="00B52CDB">
      <w:pPr>
        <w:pStyle w:val="BlockText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Почему?</w:t>
      </w:r>
    </w:p>
    <w:p w:rsidR="00CE72CA" w:rsidRPr="00B52CDB" w:rsidRDefault="00CE72CA" w:rsidP="00B52CDB">
      <w:pPr>
        <w:pStyle w:val="BlockText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Где вы можете применить полученный опыт.</w:t>
      </w:r>
    </w:p>
    <w:p w:rsidR="00CE72CA" w:rsidRDefault="00CE72CA" w:rsidP="00CD14DD">
      <w:pPr>
        <w:pStyle w:val="BlockText"/>
        <w:ind w:left="0" w:firstLine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10. </w:t>
      </w:r>
      <w:r w:rsidRPr="00B52CDB">
        <w:rPr>
          <w:rFonts w:ascii="Times New Roman" w:hAnsi="Times New Roman" w:cs="Times New Roman"/>
          <w:b/>
          <w:bCs/>
        </w:rPr>
        <w:t>Завершение занятия.</w:t>
      </w:r>
    </w:p>
    <w:p w:rsidR="00CE72CA" w:rsidRPr="00CD14DD" w:rsidRDefault="00CE72CA" w:rsidP="00CD14DD">
      <w:pPr>
        <w:pStyle w:val="BlockText"/>
        <w:ind w:left="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CD14DD">
        <w:rPr>
          <w:rFonts w:ascii="Times New Roman" w:hAnsi="Times New Roman" w:cs="Times New Roman"/>
        </w:rPr>
        <w:t>Записывая тему нашего тренинга, я не поставила знак препинания в конце предложения, как вы думаете, какой здесь должен быть знак? (!) Почему вы так считаете?</w:t>
      </w:r>
    </w:p>
    <w:p w:rsidR="00CE72CA" w:rsidRPr="00CD14DD" w:rsidRDefault="00CE72CA" w:rsidP="00CD14DD">
      <w:pPr>
        <w:pStyle w:val="BlockText"/>
        <w:ind w:left="0" w:firstLine="180"/>
        <w:rPr>
          <w:rFonts w:ascii="Times New Roman" w:hAnsi="Times New Roman" w:cs="Times New Roman"/>
        </w:rPr>
      </w:pPr>
      <w:r w:rsidRPr="00CD14DD">
        <w:rPr>
          <w:rFonts w:ascii="Times New Roman" w:hAnsi="Times New Roman" w:cs="Times New Roman"/>
        </w:rPr>
        <w:t xml:space="preserve">- Я предлагаю вам вместе исполнить песню </w:t>
      </w:r>
      <w:r>
        <w:rPr>
          <w:rFonts w:ascii="Times New Roman" w:hAnsi="Times New Roman" w:cs="Times New Roman"/>
          <w:b/>
          <w:bCs/>
        </w:rPr>
        <w:t>Д. Майданова</w:t>
      </w:r>
      <w:r w:rsidRPr="00CD14DD">
        <w:rPr>
          <w:rFonts w:ascii="Times New Roman" w:hAnsi="Times New Roman" w:cs="Times New Roman"/>
          <w:b/>
          <w:bCs/>
        </w:rPr>
        <w:t xml:space="preserve">  «Флаг моего государства»</w:t>
      </w:r>
    </w:p>
    <w:p w:rsidR="00CE72CA" w:rsidRPr="00CD14DD" w:rsidRDefault="00CE72CA" w:rsidP="0028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  <w:sectPr w:rsidR="00CE72CA" w:rsidRPr="00CD14DD" w:rsidSect="00281077">
          <w:type w:val="continuous"/>
          <w:pgSz w:w="11906" w:h="16838"/>
          <w:pgMar w:top="539" w:right="707" w:bottom="719" w:left="900" w:header="708" w:footer="708" w:gutter="0"/>
          <w:cols w:space="708"/>
          <w:docGrid w:linePitch="360"/>
        </w:sectPr>
      </w:pP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4DD">
        <w:rPr>
          <w:rFonts w:ascii="Times New Roman" w:hAnsi="Times New Roman" w:cs="Times New Roman"/>
          <w:sz w:val="28"/>
          <w:szCs w:val="28"/>
        </w:rPr>
        <w:t>Моя страна, моя судьба,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Моя мечта, моя война,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Моя любовь, моя весна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И я - стена.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Отчизны сын, страны солдат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Так было сто веков назад.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За друга друг, за брата брат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Мир этим свят!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И каждый свой зажигает очаг,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И каждый свой поднимает флаг,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И наших душ и сердец костры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Как во тьме маяк...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i/>
          <w:iCs/>
          <w:sz w:val="28"/>
          <w:szCs w:val="28"/>
        </w:rPr>
      </w:pPr>
      <w:r w:rsidRPr="00CD14DD">
        <w:rPr>
          <w:rFonts w:ascii="Times New Roman" w:hAnsi="Times New Roman" w:cs="Times New Roman"/>
          <w:i/>
          <w:iCs/>
          <w:sz w:val="28"/>
          <w:szCs w:val="28"/>
        </w:rPr>
        <w:t xml:space="preserve"> Припев: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Я снова делаю шаг,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Я поднимаю свой флаг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Сквозь злые ветры тревог и неверия царства.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В этом бою я в строю,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Я верю в правду свою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И поднимаю свой флаг моего государства.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Я поднимаю свой флаг моего государства.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Здесь сто дорог - моя земля.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Моя Москва - звезда Кремля.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Здесь кровь отцов хранят поля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И кровь моя...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И это то, что я отдам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4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Во славу жизни сыновьям.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Победы, веры добрый знак</w:t>
      </w: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CD14DD">
        <w:rPr>
          <w:rFonts w:ascii="Times New Roman" w:hAnsi="Times New Roman" w:cs="Times New Roman"/>
          <w:sz w:val="28"/>
          <w:szCs w:val="28"/>
        </w:rPr>
        <w:t xml:space="preserve"> Российский стяг.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i/>
          <w:iCs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</w:t>
      </w:r>
      <w:r w:rsidRPr="00CD14DD">
        <w:rPr>
          <w:rFonts w:ascii="Times New Roman" w:hAnsi="Times New Roman" w:cs="Times New Roman"/>
          <w:i/>
          <w:iCs/>
          <w:sz w:val="28"/>
          <w:szCs w:val="28"/>
        </w:rPr>
        <w:t>Припев: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И я снова делаю шаг,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Я поднимаю свой флаг,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Сквозь злые ветры тревог и неверие царства.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В этом бою я в строю,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Я верю в правду свою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И поднимаю свой флаг моего государства.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Я поднимаю свой флаг моего государства.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И каждый свой зажигает очаг,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И каждый свой поднимает флаг.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И наших душ и сердец костры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Как во тьме маяк...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CE72CA" w:rsidRPr="00CD14DD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i/>
          <w:iCs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</w:t>
      </w:r>
      <w:r w:rsidRPr="00CD14DD">
        <w:rPr>
          <w:rFonts w:ascii="Times New Roman" w:hAnsi="Times New Roman" w:cs="Times New Roman"/>
          <w:i/>
          <w:iCs/>
          <w:sz w:val="28"/>
          <w:szCs w:val="28"/>
        </w:rPr>
        <w:t>Припев: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Мы снова делаем шаг,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Мы поднимаем наш флаг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Сквозь злые ветры тревог и неверие царства.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В этом бою мы в строю,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Мы верим в правду свою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И поднимаем наш флаг своего государства.</w:t>
      </w:r>
    </w:p>
    <w:p w:rsidR="00CE72CA" w:rsidRPr="006F2963" w:rsidRDefault="00CE72CA" w:rsidP="00CD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6F2963">
        <w:rPr>
          <w:rFonts w:ascii="Times New Roman" w:hAnsi="Times New Roman" w:cs="Times New Roman"/>
          <w:sz w:val="28"/>
          <w:szCs w:val="28"/>
        </w:rPr>
        <w:t xml:space="preserve"> Мы поднимаем наш флаг своего государства!</w:t>
      </w:r>
    </w:p>
    <w:p w:rsidR="00CE72CA" w:rsidRDefault="00CE72CA" w:rsidP="00281077">
      <w:pPr>
        <w:pStyle w:val="BlockText"/>
        <w:ind w:left="0" w:firstLine="180"/>
        <w:rPr>
          <w:b/>
          <w:bCs/>
        </w:rPr>
        <w:sectPr w:rsidR="00CE72CA" w:rsidSect="00CD14DD">
          <w:type w:val="continuous"/>
          <w:pgSz w:w="11906" w:h="16838"/>
          <w:pgMar w:top="539" w:right="707" w:bottom="719" w:left="900" w:header="708" w:footer="708" w:gutter="0"/>
          <w:cols w:num="2" w:space="708" w:equalWidth="0">
            <w:col w:w="4795" w:space="708"/>
            <w:col w:w="4795"/>
          </w:cols>
          <w:docGrid w:linePitch="360"/>
        </w:sect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pStyle w:val="BlockText"/>
        <w:ind w:left="0" w:firstLine="180"/>
        <w:rPr>
          <w:b/>
          <w:bCs/>
        </w:rPr>
      </w:pPr>
    </w:p>
    <w:p w:rsidR="00CE72CA" w:rsidRPr="006F2963" w:rsidRDefault="00CE72CA" w:rsidP="00281077">
      <w:pPr>
        <w:ind w:firstLine="1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E72CA" w:rsidRPr="006F2963" w:rsidSect="00281077">
      <w:type w:val="continuous"/>
      <w:pgSz w:w="11906" w:h="16838"/>
      <w:pgMar w:top="539" w:right="707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8B"/>
    <w:multiLevelType w:val="hybridMultilevel"/>
    <w:tmpl w:val="0E46CE7A"/>
    <w:lvl w:ilvl="0" w:tplc="0310C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FE7D60"/>
    <w:multiLevelType w:val="hybridMultilevel"/>
    <w:tmpl w:val="916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3648"/>
    <w:multiLevelType w:val="hybridMultilevel"/>
    <w:tmpl w:val="5EA2CDFC"/>
    <w:lvl w:ilvl="0" w:tplc="0310C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407F02"/>
    <w:multiLevelType w:val="hybridMultilevel"/>
    <w:tmpl w:val="AB4AB79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94DE6"/>
    <w:multiLevelType w:val="hybridMultilevel"/>
    <w:tmpl w:val="5E50AFA0"/>
    <w:lvl w:ilvl="0" w:tplc="84727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6E692D"/>
    <w:multiLevelType w:val="hybridMultilevel"/>
    <w:tmpl w:val="94BA0D74"/>
    <w:lvl w:ilvl="0" w:tplc="605659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E0CAB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A00C8C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FF6AD1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1F4ECB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4A49EC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2739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A9A9F8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588FD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E92B39"/>
    <w:multiLevelType w:val="hybridMultilevel"/>
    <w:tmpl w:val="B08A4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3ECC5F1A"/>
    <w:multiLevelType w:val="hybridMultilevel"/>
    <w:tmpl w:val="49606C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45005982"/>
    <w:multiLevelType w:val="hybridMultilevel"/>
    <w:tmpl w:val="2E526DF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F6FD8"/>
    <w:multiLevelType w:val="hybridMultilevel"/>
    <w:tmpl w:val="E74A8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833498"/>
    <w:multiLevelType w:val="hybridMultilevel"/>
    <w:tmpl w:val="F63CDE1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C0A33"/>
    <w:multiLevelType w:val="hybridMultilevel"/>
    <w:tmpl w:val="FA74E5FC"/>
    <w:lvl w:ilvl="0" w:tplc="11AEBB78">
      <w:start w:val="1"/>
      <w:numFmt w:val="bullet"/>
      <w:lvlText w:val=""/>
      <w:lvlJc w:val="left"/>
      <w:pPr>
        <w:tabs>
          <w:tab w:val="num" w:pos="851"/>
        </w:tabs>
        <w:ind w:firstLine="397"/>
      </w:pPr>
      <w:rPr>
        <w:rFonts w:ascii="Wingdings" w:hAnsi="Wingdings" w:cs="Wingdings" w:hint="default"/>
      </w:rPr>
    </w:lvl>
    <w:lvl w:ilvl="1" w:tplc="81BC78A2">
      <w:start w:val="1"/>
      <w:numFmt w:val="bullet"/>
      <w:lvlText w:val=""/>
      <w:lvlJc w:val="left"/>
      <w:pPr>
        <w:tabs>
          <w:tab w:val="num" w:pos="873"/>
        </w:tabs>
        <w:ind w:left="-195" w:firstLine="708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2">
    <w:nsid w:val="597938B0"/>
    <w:multiLevelType w:val="singleLevel"/>
    <w:tmpl w:val="01A692DE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>
    <w:nsid w:val="5C33554D"/>
    <w:multiLevelType w:val="hybridMultilevel"/>
    <w:tmpl w:val="869801A2"/>
    <w:lvl w:ilvl="0" w:tplc="847271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89567E"/>
    <w:multiLevelType w:val="hybridMultilevel"/>
    <w:tmpl w:val="AA4CC3C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C3188"/>
    <w:multiLevelType w:val="singleLevel"/>
    <w:tmpl w:val="01A692DE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  <w:num w:numId="13">
    <w:abstractNumId w:val="13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A6"/>
    <w:rsid w:val="00042401"/>
    <w:rsid w:val="0015083E"/>
    <w:rsid w:val="001A256D"/>
    <w:rsid w:val="002324A0"/>
    <w:rsid w:val="00236C3E"/>
    <w:rsid w:val="00281077"/>
    <w:rsid w:val="00284577"/>
    <w:rsid w:val="0031101B"/>
    <w:rsid w:val="00387496"/>
    <w:rsid w:val="00406AEC"/>
    <w:rsid w:val="00437221"/>
    <w:rsid w:val="006B36FE"/>
    <w:rsid w:val="006E3DD3"/>
    <w:rsid w:val="006F2963"/>
    <w:rsid w:val="007F00E3"/>
    <w:rsid w:val="00857D2D"/>
    <w:rsid w:val="00872C81"/>
    <w:rsid w:val="008946C9"/>
    <w:rsid w:val="00896F36"/>
    <w:rsid w:val="009431F7"/>
    <w:rsid w:val="009D104E"/>
    <w:rsid w:val="009F248A"/>
    <w:rsid w:val="00A12BE6"/>
    <w:rsid w:val="00A251F0"/>
    <w:rsid w:val="00AE76E5"/>
    <w:rsid w:val="00B1123E"/>
    <w:rsid w:val="00B337EC"/>
    <w:rsid w:val="00B52CDB"/>
    <w:rsid w:val="00CD14DD"/>
    <w:rsid w:val="00CD594B"/>
    <w:rsid w:val="00CE72CA"/>
    <w:rsid w:val="00D44E18"/>
    <w:rsid w:val="00DF23A6"/>
    <w:rsid w:val="00E03D0A"/>
    <w:rsid w:val="00E52B55"/>
    <w:rsid w:val="00EC5711"/>
    <w:rsid w:val="00EF4C01"/>
    <w:rsid w:val="00F4055C"/>
    <w:rsid w:val="00F934C4"/>
    <w:rsid w:val="00FA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2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wi">
    <w:name w:val="ptwi"/>
    <w:basedOn w:val="Normal"/>
    <w:uiPriority w:val="99"/>
    <w:rsid w:val="00A251F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t">
    <w:name w:val="ht"/>
    <w:basedOn w:val="Normal"/>
    <w:uiPriority w:val="99"/>
    <w:rsid w:val="00236C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uiPriority w:val="99"/>
    <w:rsid w:val="00896F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431F7"/>
    <w:pPr>
      <w:ind w:left="720"/>
    </w:pPr>
  </w:style>
  <w:style w:type="paragraph" w:styleId="BlockText">
    <w:name w:val="Block Text"/>
    <w:basedOn w:val="Normal"/>
    <w:uiPriority w:val="99"/>
    <w:semiHidden/>
    <w:rsid w:val="00E03D0A"/>
    <w:pPr>
      <w:spacing w:after="0" w:line="240" w:lineRule="auto"/>
      <w:ind w:left="-720" w:right="-185" w:firstLine="360"/>
      <w:jc w:val="both"/>
    </w:pPr>
    <w:rPr>
      <w:sz w:val="28"/>
      <w:szCs w:val="28"/>
    </w:rPr>
  </w:style>
  <w:style w:type="character" w:customStyle="1" w:styleId="c0">
    <w:name w:val="c0"/>
    <w:basedOn w:val="DefaultParagraphFont"/>
    <w:uiPriority w:val="99"/>
    <w:rsid w:val="00B337EC"/>
  </w:style>
  <w:style w:type="character" w:customStyle="1" w:styleId="c3c0">
    <w:name w:val="c3 c0"/>
    <w:basedOn w:val="DefaultParagraphFont"/>
    <w:uiPriority w:val="99"/>
    <w:rsid w:val="00B337EC"/>
  </w:style>
  <w:style w:type="paragraph" w:customStyle="1" w:styleId="c2">
    <w:name w:val="c2"/>
    <w:basedOn w:val="Normal"/>
    <w:uiPriority w:val="99"/>
    <w:rsid w:val="00B337E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6</Pages>
  <Words>1448</Words>
  <Characters>8258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Федоровна</dc:creator>
  <cp:keywords/>
  <dc:description/>
  <cp:lastModifiedBy>Наталья Федоровна</cp:lastModifiedBy>
  <cp:revision>13</cp:revision>
  <cp:lastPrinted>2014-04-20T20:05:00Z</cp:lastPrinted>
  <dcterms:created xsi:type="dcterms:W3CDTF">2014-04-08T17:01:00Z</dcterms:created>
  <dcterms:modified xsi:type="dcterms:W3CDTF">2014-04-22T17:27:00Z</dcterms:modified>
</cp:coreProperties>
</file>