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79" w:rsidRDefault="00266B79" w:rsidP="00F2333E">
      <w:pPr>
        <w:pStyle w:val="Heading4"/>
        <w:rPr>
          <w:rFonts w:ascii="Calibri" w:hAnsi="Calibri"/>
          <w:szCs w:val="26"/>
          <w:u w:val="single"/>
        </w:rPr>
      </w:pPr>
    </w:p>
    <w:p w:rsidR="00266B79" w:rsidRDefault="00266B79" w:rsidP="00F2333E">
      <w:pPr>
        <w:pStyle w:val="Heading4"/>
        <w:rPr>
          <w:rFonts w:ascii="Calibri" w:hAnsi="Calibri"/>
          <w:szCs w:val="26"/>
          <w:u w:val="single"/>
        </w:rPr>
      </w:pPr>
    </w:p>
    <w:p w:rsidR="00266B79" w:rsidRDefault="00266B79" w:rsidP="00F2333E">
      <w:pPr>
        <w:pStyle w:val="Heading4"/>
        <w:rPr>
          <w:rFonts w:ascii="Calibri" w:hAnsi="Calibri"/>
          <w:szCs w:val="26"/>
          <w:u w:val="single"/>
        </w:rPr>
      </w:pPr>
    </w:p>
    <w:p w:rsidR="00266B79" w:rsidRDefault="00266B79" w:rsidP="00F2333E">
      <w:pPr>
        <w:pStyle w:val="Heading4"/>
        <w:rPr>
          <w:rFonts w:ascii="Calibri" w:hAnsi="Calibri"/>
          <w:szCs w:val="26"/>
          <w:u w:val="single"/>
        </w:rPr>
      </w:pPr>
    </w:p>
    <w:p w:rsidR="00266B79" w:rsidRDefault="00266B79" w:rsidP="00A842A0">
      <w:pPr>
        <w:pStyle w:val="Heading4"/>
        <w:rPr>
          <w:sz w:val="56"/>
          <w:szCs w:val="28"/>
          <w:u w:val="single"/>
        </w:rPr>
      </w:pPr>
      <w:r>
        <w:rPr>
          <w:sz w:val="56"/>
          <w:szCs w:val="28"/>
          <w:u w:val="single"/>
        </w:rPr>
        <w:t>Рабочая программа</w:t>
      </w:r>
    </w:p>
    <w:p w:rsidR="00266B79" w:rsidRDefault="00266B79" w:rsidP="00A842A0">
      <w:pPr>
        <w:rPr>
          <w:sz w:val="48"/>
        </w:rPr>
      </w:pPr>
    </w:p>
    <w:p w:rsidR="00266B79" w:rsidRDefault="00266B79" w:rsidP="00A842A0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 xml:space="preserve">по литературному чтению </w:t>
      </w:r>
    </w:p>
    <w:p w:rsidR="00266B79" w:rsidRDefault="00266B79" w:rsidP="00A842A0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4 класс</w:t>
      </w:r>
    </w:p>
    <w:p w:rsidR="00266B79" w:rsidRDefault="00266B79" w:rsidP="00A842A0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УМК «Школа России» ФГОС</w:t>
      </w:r>
    </w:p>
    <w:p w:rsidR="00266B79" w:rsidRDefault="00266B79" w:rsidP="00A842A0">
      <w:pPr>
        <w:jc w:val="center"/>
        <w:rPr>
          <w:b/>
          <w:sz w:val="36"/>
          <w:szCs w:val="28"/>
        </w:rPr>
      </w:pPr>
    </w:p>
    <w:p w:rsidR="00266B79" w:rsidRDefault="00266B79" w:rsidP="00A842A0">
      <w:pPr>
        <w:jc w:val="center"/>
        <w:rPr>
          <w:b/>
          <w:sz w:val="36"/>
          <w:szCs w:val="28"/>
        </w:rPr>
      </w:pPr>
    </w:p>
    <w:p w:rsidR="00266B79" w:rsidRDefault="00266B79" w:rsidP="00A842A0">
      <w:pPr>
        <w:jc w:val="right"/>
        <w:rPr>
          <w:b/>
          <w:sz w:val="40"/>
        </w:rPr>
      </w:pPr>
    </w:p>
    <w:p w:rsidR="00266B79" w:rsidRDefault="00266B79" w:rsidP="00A842A0">
      <w:pPr>
        <w:jc w:val="right"/>
        <w:rPr>
          <w:i/>
          <w:sz w:val="40"/>
        </w:rPr>
      </w:pPr>
      <w:r>
        <w:rPr>
          <w:i/>
          <w:sz w:val="40"/>
        </w:rPr>
        <w:t>Учитель начальных классов: Авчинникова А.В.</w:t>
      </w:r>
    </w:p>
    <w:p w:rsidR="00266B79" w:rsidRDefault="00266B79" w:rsidP="00A842A0">
      <w:pPr>
        <w:jc w:val="right"/>
        <w:rPr>
          <w:i/>
          <w:sz w:val="40"/>
        </w:rPr>
      </w:pPr>
      <w:r>
        <w:rPr>
          <w:i/>
          <w:sz w:val="40"/>
        </w:rPr>
        <w:t xml:space="preserve">МКОУ Червленовская СОШ </w:t>
      </w:r>
    </w:p>
    <w:p w:rsidR="00266B79" w:rsidRDefault="00266B79" w:rsidP="00A842A0">
      <w:pPr>
        <w:jc w:val="right"/>
        <w:rPr>
          <w:rFonts w:ascii="Cambria" w:hAnsi="Cambria"/>
          <w:szCs w:val="28"/>
          <w:u w:val="single"/>
        </w:rPr>
      </w:pPr>
      <w:r>
        <w:rPr>
          <w:i/>
          <w:sz w:val="40"/>
        </w:rPr>
        <w:t>Волгоградская обл., Светлоярский р-он, с. Червленое</w:t>
      </w:r>
    </w:p>
    <w:p w:rsidR="00266B79" w:rsidRDefault="00266B79" w:rsidP="00F2333E">
      <w:pPr>
        <w:pStyle w:val="Heading4"/>
        <w:rPr>
          <w:rFonts w:ascii="Calibri" w:hAnsi="Calibri"/>
          <w:szCs w:val="26"/>
          <w:u w:val="single"/>
        </w:rPr>
      </w:pPr>
    </w:p>
    <w:p w:rsidR="00266B79" w:rsidRDefault="00266B79" w:rsidP="00A842A0"/>
    <w:p w:rsidR="00266B79" w:rsidRDefault="00266B79" w:rsidP="00A842A0"/>
    <w:p w:rsidR="00266B79" w:rsidRDefault="00266B79" w:rsidP="00A842A0"/>
    <w:p w:rsidR="00266B79" w:rsidRDefault="00266B79" w:rsidP="00A842A0"/>
    <w:p w:rsidR="00266B79" w:rsidRDefault="00266B79" w:rsidP="00A842A0"/>
    <w:p w:rsidR="00266B79" w:rsidRDefault="00266B79" w:rsidP="00A842A0"/>
    <w:p w:rsidR="00266B79" w:rsidRPr="00A842A0" w:rsidRDefault="00266B79" w:rsidP="00A842A0"/>
    <w:p w:rsidR="00266B79" w:rsidRDefault="00266B79" w:rsidP="00F2333E">
      <w:pPr>
        <w:pStyle w:val="Heading4"/>
        <w:rPr>
          <w:rFonts w:ascii="Calibri" w:hAnsi="Calibri"/>
          <w:szCs w:val="26"/>
          <w:u w:val="single"/>
        </w:rPr>
      </w:pPr>
    </w:p>
    <w:p w:rsidR="00266B79" w:rsidRDefault="00266B79" w:rsidP="00A842A0"/>
    <w:p w:rsidR="00266B79" w:rsidRDefault="00266B79" w:rsidP="00A842A0"/>
    <w:p w:rsidR="00266B79" w:rsidRDefault="00266B79" w:rsidP="00A842A0"/>
    <w:p w:rsidR="00266B79" w:rsidRPr="009D0908" w:rsidRDefault="00266B79" w:rsidP="00E8729E">
      <w:pPr>
        <w:pStyle w:val="Heading4"/>
        <w:rPr>
          <w:szCs w:val="28"/>
          <w:u w:val="single"/>
        </w:rPr>
      </w:pPr>
      <w:r w:rsidRPr="009D0908">
        <w:rPr>
          <w:szCs w:val="28"/>
          <w:u w:val="single"/>
        </w:rPr>
        <w:t>Пояснительная записка</w:t>
      </w:r>
    </w:p>
    <w:p w:rsidR="00266B79" w:rsidRPr="009D0908" w:rsidRDefault="00266B79" w:rsidP="00E8729E">
      <w:pPr>
        <w:rPr>
          <w:sz w:val="28"/>
          <w:szCs w:val="28"/>
        </w:rPr>
      </w:pPr>
    </w:p>
    <w:p w:rsidR="00266B79" w:rsidRPr="009D0908" w:rsidRDefault="00266B79" w:rsidP="00E8729E">
      <w:pPr>
        <w:ind w:firstLine="708"/>
        <w:rPr>
          <w:sz w:val="28"/>
          <w:szCs w:val="28"/>
        </w:rPr>
      </w:pPr>
      <w:r w:rsidRPr="009D0908">
        <w:rPr>
          <w:sz w:val="28"/>
          <w:szCs w:val="28"/>
        </w:rPr>
        <w:t>Рабочая программа по литературному чтению разработана на основе Федерального государ</w:t>
      </w:r>
      <w:r w:rsidRPr="009D0908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9D0908">
        <w:rPr>
          <w:sz w:val="28"/>
          <w:szCs w:val="28"/>
        </w:rPr>
        <w:softHyphen/>
        <w:t>зования, Концепции духовно-нравственного развития и воспи</w:t>
      </w:r>
      <w:r w:rsidRPr="009D0908">
        <w:rPr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 и авторской программы</w:t>
      </w:r>
      <w:r w:rsidRPr="009D0908">
        <w:rPr>
          <w:color w:val="231F20"/>
          <w:sz w:val="28"/>
          <w:szCs w:val="28"/>
        </w:rPr>
        <w:t xml:space="preserve"> </w:t>
      </w:r>
      <w:r w:rsidRPr="009D0908">
        <w:rPr>
          <w:sz w:val="28"/>
          <w:szCs w:val="28"/>
        </w:rPr>
        <w:t>Л.Ф.Климановой, В.Г.Горецкого, М.В. Головановой.</w:t>
      </w:r>
      <w:r w:rsidRPr="009D0908">
        <w:t xml:space="preserve"> </w:t>
      </w:r>
      <w:r w:rsidRPr="009D0908">
        <w:rPr>
          <w:sz w:val="28"/>
          <w:szCs w:val="28"/>
        </w:rPr>
        <w:t>Литературное чтение: Рабочие программы 1-4 классы – М. Просвещение, 2011.</w:t>
      </w:r>
    </w:p>
    <w:p w:rsidR="00266B79" w:rsidRPr="009D0908" w:rsidRDefault="00266B79" w:rsidP="00E8729E">
      <w:pPr>
        <w:rPr>
          <w:rFonts w:cs="Arial"/>
          <w:sz w:val="28"/>
          <w:szCs w:val="28"/>
        </w:rPr>
      </w:pPr>
      <w:r w:rsidRPr="009D0908">
        <w:rPr>
          <w:rFonts w:cs="Arial"/>
          <w:sz w:val="28"/>
          <w:szCs w:val="28"/>
        </w:rPr>
        <w:t xml:space="preserve">      </w:t>
      </w:r>
      <w:r w:rsidRPr="009D0908">
        <w:rPr>
          <w:sz w:val="28"/>
          <w:szCs w:val="28"/>
        </w:rPr>
        <w:t>Литературное чтение — один из основных предметов в об</w:t>
      </w:r>
      <w:r w:rsidRPr="009D0908">
        <w:rPr>
          <w:sz w:val="28"/>
          <w:szCs w:val="28"/>
        </w:rPr>
        <w:softHyphen/>
        <w:t>учении младших школьников. Он формирует общеучебный на</w:t>
      </w:r>
      <w:r w:rsidRPr="009D0908">
        <w:rPr>
          <w:sz w:val="28"/>
          <w:szCs w:val="28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266B79" w:rsidRPr="009D0908" w:rsidRDefault="00266B79" w:rsidP="00E8729E">
      <w:pPr>
        <w:rPr>
          <w:color w:val="000000"/>
          <w:sz w:val="28"/>
        </w:rPr>
      </w:pPr>
      <w:r w:rsidRPr="009D0908">
        <w:rPr>
          <w:sz w:val="28"/>
          <w:szCs w:val="28"/>
        </w:rPr>
        <w:t>Успешность изучения курса литературного чтения обеспечи</w:t>
      </w:r>
      <w:r w:rsidRPr="009D0908">
        <w:rPr>
          <w:sz w:val="28"/>
          <w:szCs w:val="28"/>
        </w:rPr>
        <w:softHyphen/>
        <w:t>вает результативность по другим предметам начальной школы.</w:t>
      </w:r>
      <w:r w:rsidRPr="009D0908">
        <w:rPr>
          <w:color w:val="000000"/>
          <w:sz w:val="28"/>
        </w:rPr>
        <w:t xml:space="preserve"> В результате обучения данного предмета реализуются следующие </w:t>
      </w:r>
      <w:r w:rsidRPr="009D0908">
        <w:rPr>
          <w:b/>
          <w:color w:val="000000"/>
          <w:sz w:val="28"/>
        </w:rPr>
        <w:t>задачи:</w:t>
      </w:r>
    </w:p>
    <w:p w:rsidR="00266B79" w:rsidRPr="009D0908" w:rsidRDefault="00266B79" w:rsidP="00E8729E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</w:rPr>
      </w:pPr>
      <w:r w:rsidRPr="009D0908">
        <w:rPr>
          <w:sz w:val="28"/>
          <w:szCs w:val="28"/>
        </w:rPr>
        <w:t>овладение осознанным, правильным, беглым и вырази</w:t>
      </w:r>
      <w:r w:rsidRPr="009D0908">
        <w:rPr>
          <w:sz w:val="28"/>
          <w:szCs w:val="28"/>
        </w:rPr>
        <w:softHyphen/>
        <w:t>тельным чтением как базовым навыком в системе образования младших школьников; формиро</w:t>
      </w:r>
      <w:r w:rsidRPr="009D0908">
        <w:rPr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266B79" w:rsidRPr="009D0908" w:rsidRDefault="00266B79" w:rsidP="00E8729E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</w:rPr>
      </w:pPr>
      <w:r w:rsidRPr="009D0908">
        <w:rPr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9D0908">
        <w:rPr>
          <w:sz w:val="28"/>
          <w:szCs w:val="28"/>
        </w:rPr>
        <w:softHyphen/>
        <w:t>ственных произведений; формирование эстетического отноше</w:t>
      </w:r>
      <w:r w:rsidRPr="009D0908">
        <w:rPr>
          <w:sz w:val="28"/>
          <w:szCs w:val="28"/>
        </w:rPr>
        <w:softHyphen/>
        <w:t>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266B79" w:rsidRPr="009D0908" w:rsidRDefault="00266B79" w:rsidP="00E8729E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обогащение нравственного опыта младших школьников средствами художественной литературы; формирование нрав</w:t>
      </w:r>
      <w:r w:rsidRPr="009D0908">
        <w:rPr>
          <w:sz w:val="28"/>
          <w:szCs w:val="28"/>
        </w:rPr>
        <w:softHyphen/>
        <w:t>ственных представлений о добре, дружбе, правде и ответствен</w:t>
      </w:r>
      <w:r w:rsidRPr="009D0908">
        <w:rPr>
          <w:sz w:val="28"/>
          <w:szCs w:val="28"/>
        </w:rPr>
        <w:softHyphen/>
        <w:t>ности; воспитание интереса и уважения к отечественной куль</w:t>
      </w:r>
      <w:r w:rsidRPr="009D0908">
        <w:rPr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266B79" w:rsidRPr="009D0908" w:rsidRDefault="00266B79" w:rsidP="00E8729E">
      <w:pPr>
        <w:pStyle w:val="ListParagraph"/>
        <w:shd w:val="clear" w:color="auto" w:fill="FFFFFF"/>
        <w:jc w:val="both"/>
        <w:rPr>
          <w:color w:val="000000"/>
          <w:sz w:val="28"/>
        </w:rPr>
      </w:pPr>
      <w:r w:rsidRPr="009D0908">
        <w:rPr>
          <w:sz w:val="28"/>
          <w:szCs w:val="28"/>
        </w:rPr>
        <w:t xml:space="preserve">              </w:t>
      </w:r>
    </w:p>
    <w:p w:rsidR="00266B79" w:rsidRPr="009D0908" w:rsidRDefault="00266B79" w:rsidP="00E8729E">
      <w:pPr>
        <w:shd w:val="clear" w:color="auto" w:fill="FFFFFF"/>
        <w:ind w:firstLine="720"/>
        <w:jc w:val="center"/>
        <w:rPr>
          <w:i/>
          <w:color w:val="000000"/>
          <w:sz w:val="28"/>
        </w:rPr>
      </w:pPr>
      <w:r w:rsidRPr="009D0908">
        <w:rPr>
          <w:i/>
          <w:color w:val="000000"/>
          <w:sz w:val="28"/>
        </w:rPr>
        <w:t>Примерное тематическое планирование составлено из расчета 4 часа в неделю – 136 часов.</w:t>
      </w:r>
    </w:p>
    <w:p w:rsidR="00266B79" w:rsidRPr="009D0908" w:rsidRDefault="00266B79" w:rsidP="00E8729E">
      <w:pPr>
        <w:shd w:val="clear" w:color="auto" w:fill="FFFFFF"/>
        <w:ind w:firstLine="720"/>
        <w:rPr>
          <w:i/>
          <w:color w:val="000000"/>
          <w:sz w:val="28"/>
        </w:rPr>
      </w:pPr>
      <w:r w:rsidRPr="009D0908">
        <w:rPr>
          <w:i/>
          <w:color w:val="000000"/>
          <w:sz w:val="28"/>
        </w:rPr>
        <w:t>Из них:</w:t>
      </w:r>
    </w:p>
    <w:p w:rsidR="00266B79" w:rsidRPr="009D0908" w:rsidRDefault="00266B79" w:rsidP="00E8729E">
      <w:pPr>
        <w:pStyle w:val="ListParagraph"/>
        <w:numPr>
          <w:ilvl w:val="0"/>
          <w:numId w:val="8"/>
        </w:numPr>
        <w:shd w:val="clear" w:color="auto" w:fill="FFFFFF"/>
        <w:rPr>
          <w:i/>
          <w:color w:val="000000"/>
          <w:sz w:val="28"/>
        </w:rPr>
      </w:pPr>
      <w:r w:rsidRPr="009D0908">
        <w:rPr>
          <w:i/>
          <w:color w:val="000000"/>
          <w:sz w:val="28"/>
        </w:rPr>
        <w:t>текстов для заучивания – 17;</w:t>
      </w:r>
    </w:p>
    <w:p w:rsidR="00266B79" w:rsidRPr="009D0908" w:rsidRDefault="00266B79" w:rsidP="00E8729E">
      <w:pPr>
        <w:pStyle w:val="ListParagraph"/>
        <w:numPr>
          <w:ilvl w:val="0"/>
          <w:numId w:val="8"/>
        </w:numPr>
        <w:shd w:val="clear" w:color="auto" w:fill="FFFFFF"/>
        <w:rPr>
          <w:i/>
          <w:color w:val="000000"/>
          <w:sz w:val="28"/>
        </w:rPr>
      </w:pPr>
      <w:r w:rsidRPr="009D0908">
        <w:rPr>
          <w:i/>
          <w:color w:val="000000"/>
          <w:sz w:val="28"/>
        </w:rPr>
        <w:t>проектов – 3.</w:t>
      </w:r>
      <w:r w:rsidRPr="009D0908">
        <w:rPr>
          <w:b/>
          <w:sz w:val="28"/>
          <w:szCs w:val="28"/>
        </w:rPr>
        <w:t xml:space="preserve">           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D0908">
        <w:rPr>
          <w:b/>
          <w:sz w:val="28"/>
          <w:szCs w:val="28"/>
          <w:u w:val="single"/>
        </w:rPr>
        <w:t>Планируемые</w:t>
      </w:r>
      <w:r w:rsidRPr="009D0908">
        <w:rPr>
          <w:sz w:val="28"/>
          <w:szCs w:val="28"/>
          <w:u w:val="single"/>
        </w:rPr>
        <w:t xml:space="preserve"> </w:t>
      </w:r>
      <w:r w:rsidRPr="009D0908">
        <w:rPr>
          <w:b/>
          <w:sz w:val="28"/>
          <w:szCs w:val="28"/>
          <w:u w:val="single"/>
        </w:rPr>
        <w:t>результаты</w:t>
      </w:r>
      <w:r w:rsidRPr="009D0908">
        <w:rPr>
          <w:rFonts w:cs="Arial"/>
          <w:b/>
          <w:sz w:val="28"/>
          <w:szCs w:val="28"/>
          <w:u w:val="single"/>
        </w:rPr>
        <w:t xml:space="preserve"> </w:t>
      </w:r>
      <w:r w:rsidRPr="009D0908">
        <w:rPr>
          <w:b/>
          <w:sz w:val="28"/>
          <w:szCs w:val="28"/>
          <w:u w:val="single"/>
        </w:rPr>
        <w:t>изучения</w:t>
      </w:r>
      <w:r w:rsidRPr="009D0908">
        <w:rPr>
          <w:rFonts w:cs="Arial"/>
          <w:b/>
          <w:sz w:val="28"/>
          <w:szCs w:val="28"/>
          <w:u w:val="single"/>
        </w:rPr>
        <w:t xml:space="preserve"> </w:t>
      </w:r>
      <w:r w:rsidRPr="009D0908">
        <w:rPr>
          <w:b/>
          <w:sz w:val="28"/>
          <w:szCs w:val="28"/>
          <w:u w:val="single"/>
        </w:rPr>
        <w:t>курса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Реализация программы обеспечивает достижение  следующих личностных, метапредметных и предметных результатов.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  <w:u w:val="single"/>
        </w:rPr>
      </w:pPr>
      <w:r w:rsidRPr="009D0908">
        <w:rPr>
          <w:sz w:val="28"/>
          <w:szCs w:val="28"/>
        </w:rPr>
        <w:t xml:space="preserve">                </w:t>
      </w:r>
      <w:r w:rsidRPr="009D0908">
        <w:rPr>
          <w:b/>
          <w:bCs/>
          <w:sz w:val="28"/>
          <w:szCs w:val="28"/>
          <w:u w:val="single"/>
        </w:rPr>
        <w:t>Личностные</w:t>
      </w:r>
      <w:r w:rsidRPr="009D0908">
        <w:rPr>
          <w:rFonts w:cs="Arial"/>
          <w:b/>
          <w:bCs/>
          <w:sz w:val="28"/>
          <w:szCs w:val="28"/>
          <w:u w:val="single"/>
        </w:rPr>
        <w:t xml:space="preserve"> </w:t>
      </w:r>
      <w:r w:rsidRPr="009D0908">
        <w:rPr>
          <w:b/>
          <w:bCs/>
          <w:sz w:val="28"/>
          <w:szCs w:val="28"/>
          <w:u w:val="single"/>
        </w:rPr>
        <w:t>результаты</w:t>
      </w:r>
      <w:r w:rsidRPr="009D0908">
        <w:rPr>
          <w:rFonts w:cs="Arial"/>
          <w:b/>
          <w:bCs/>
          <w:sz w:val="28"/>
          <w:szCs w:val="28"/>
          <w:u w:val="single"/>
        </w:rPr>
        <w:t>: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- осознание значимости чтения для своего дальнейшего развития;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- формирование потребности в систематическом чтении как средстве познания мира и самого себя;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- знакомство с культурно-историческим наследием России, общечеловеческими ценностями;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- восприятие литературного произведения как особого вида искусства;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- эмоциональная отзывчивость на прочитанное;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- высказывание своей точки зрения и уважение мнения собеседника.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  <w:u w:val="single"/>
        </w:rPr>
      </w:pPr>
      <w:r w:rsidRPr="009D0908">
        <w:rPr>
          <w:rFonts w:cs="Arial"/>
          <w:sz w:val="28"/>
          <w:szCs w:val="28"/>
        </w:rPr>
        <w:t xml:space="preserve">               </w:t>
      </w:r>
      <w:r w:rsidRPr="009D0908">
        <w:rPr>
          <w:b/>
          <w:bCs/>
          <w:sz w:val="28"/>
          <w:szCs w:val="28"/>
          <w:u w:val="single"/>
        </w:rPr>
        <w:t>Метапредметные</w:t>
      </w:r>
      <w:r w:rsidRPr="009D0908">
        <w:rPr>
          <w:rFonts w:cs="Arial"/>
          <w:b/>
          <w:bCs/>
          <w:sz w:val="28"/>
          <w:szCs w:val="28"/>
          <w:u w:val="single"/>
        </w:rPr>
        <w:t xml:space="preserve"> </w:t>
      </w:r>
      <w:r w:rsidRPr="009D0908">
        <w:rPr>
          <w:b/>
          <w:bCs/>
          <w:sz w:val="28"/>
          <w:szCs w:val="28"/>
          <w:u w:val="single"/>
        </w:rPr>
        <w:t>результаты</w:t>
      </w:r>
      <w:r w:rsidRPr="009D0908">
        <w:rPr>
          <w:rFonts w:cs="Arial"/>
          <w:b/>
          <w:bCs/>
          <w:sz w:val="28"/>
          <w:szCs w:val="28"/>
          <w:u w:val="single"/>
        </w:rPr>
        <w:t>: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9D0908">
        <w:rPr>
          <w:rFonts w:cs="Arial"/>
          <w:sz w:val="28"/>
          <w:szCs w:val="28"/>
        </w:rPr>
        <w:t xml:space="preserve">        </w:t>
      </w:r>
      <w:r w:rsidRPr="009D0908">
        <w:rPr>
          <w:sz w:val="28"/>
          <w:szCs w:val="28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266B79" w:rsidRPr="009D0908" w:rsidRDefault="00266B79" w:rsidP="00E8729E">
      <w:pPr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- освоение способами решения проблем творческого и по</w:t>
      </w:r>
      <w:r w:rsidRPr="009D0908">
        <w:rPr>
          <w:sz w:val="28"/>
          <w:szCs w:val="28"/>
        </w:rPr>
        <w:softHyphen/>
        <w:t>искового характера;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9D0908">
        <w:rPr>
          <w:sz w:val="28"/>
          <w:szCs w:val="28"/>
        </w:rPr>
        <w:softHyphen/>
        <w:t>фективные способы достижения результата;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- использование знаково-символических средств представ</w:t>
      </w:r>
      <w:r w:rsidRPr="009D0908">
        <w:rPr>
          <w:sz w:val="28"/>
          <w:szCs w:val="28"/>
        </w:rPr>
        <w:softHyphen/>
        <w:t>ления информации о книгах;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- активное использование речевых средств для решения коммуникативных и познавательных задач;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- использование различных способов поиска учебной ин</w:t>
      </w:r>
      <w:r w:rsidRPr="009D0908">
        <w:rPr>
          <w:sz w:val="28"/>
          <w:szCs w:val="28"/>
        </w:rPr>
        <w:softHyphen/>
        <w:t>формации в справочниках, словарях, энциклопедиях и интер</w:t>
      </w:r>
      <w:r w:rsidRPr="009D0908">
        <w:rPr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- овладение навыками смыслового чтения текстов в соот</w:t>
      </w:r>
      <w:r w:rsidRPr="009D0908">
        <w:rPr>
          <w:sz w:val="28"/>
          <w:szCs w:val="28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9D0908">
        <w:rPr>
          <w:sz w:val="28"/>
          <w:szCs w:val="28"/>
        </w:rPr>
        <w:softHyphen/>
        <w:t>ставления текстов в устной и письменной формах;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призна</w:t>
      </w:r>
      <w:r w:rsidRPr="009D0908">
        <w:rPr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- готовность слушать собеседника и вести диалог, при</w:t>
      </w:r>
      <w:r w:rsidRPr="009D0908">
        <w:rPr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9D0908">
        <w:rPr>
          <w:sz w:val="28"/>
          <w:szCs w:val="28"/>
          <w:vertAlign w:val="superscript"/>
        </w:rPr>
        <w:t xml:space="preserve"> </w:t>
      </w:r>
      <w:r w:rsidRPr="009D0908">
        <w:rPr>
          <w:sz w:val="28"/>
          <w:szCs w:val="28"/>
        </w:rPr>
        <w:t>оценку событий;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08">
        <w:rPr>
          <w:sz w:val="28"/>
          <w:szCs w:val="28"/>
        </w:rPr>
        <w:t>- умение договариваться о распределении ролей в совмест</w:t>
      </w:r>
      <w:r w:rsidRPr="009D0908">
        <w:rPr>
          <w:sz w:val="28"/>
          <w:szCs w:val="28"/>
        </w:rPr>
        <w:softHyphen/>
        <w:t>ной деятельности, осуществлять взаимный контроль в совмест</w:t>
      </w:r>
      <w:r w:rsidRPr="009D0908">
        <w:rPr>
          <w:sz w:val="28"/>
          <w:szCs w:val="28"/>
        </w:rPr>
        <w:softHyphen/>
        <w:t>ной деятельности, общей цели и путей её достижения, осмыс</w:t>
      </w:r>
      <w:r w:rsidRPr="009D0908">
        <w:rPr>
          <w:sz w:val="28"/>
          <w:szCs w:val="28"/>
        </w:rPr>
        <w:softHyphen/>
        <w:t>ливать собственное поведение и поведение окружающих;</w:t>
      </w: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6B79" w:rsidRPr="009D0908" w:rsidRDefault="00266B79" w:rsidP="00E8729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D0908">
        <w:rPr>
          <w:sz w:val="28"/>
          <w:szCs w:val="28"/>
        </w:rPr>
        <w:t xml:space="preserve">              </w:t>
      </w:r>
      <w:r w:rsidRPr="009D0908">
        <w:rPr>
          <w:b/>
          <w:sz w:val="28"/>
          <w:szCs w:val="28"/>
          <w:u w:val="single"/>
        </w:rPr>
        <w:t>Предметные</w:t>
      </w:r>
      <w:r w:rsidRPr="009D0908">
        <w:rPr>
          <w:rFonts w:cs="Arial"/>
          <w:b/>
          <w:sz w:val="28"/>
          <w:szCs w:val="28"/>
          <w:u w:val="single"/>
        </w:rPr>
        <w:t xml:space="preserve"> </w:t>
      </w:r>
      <w:r w:rsidRPr="009D0908">
        <w:rPr>
          <w:b/>
          <w:sz w:val="28"/>
          <w:szCs w:val="28"/>
          <w:u w:val="single"/>
        </w:rPr>
        <w:t>результаты</w:t>
      </w:r>
      <w:r w:rsidRPr="009D0908">
        <w:rPr>
          <w:rFonts w:cs="Arial"/>
          <w:b/>
          <w:sz w:val="28"/>
          <w:szCs w:val="28"/>
          <w:u w:val="single"/>
        </w:rPr>
        <w:t>:</w:t>
      </w:r>
    </w:p>
    <w:p w:rsidR="00266B79" w:rsidRPr="009D0908" w:rsidRDefault="00266B79" w:rsidP="00E8729E">
      <w:pPr>
        <w:rPr>
          <w:sz w:val="28"/>
          <w:szCs w:val="28"/>
        </w:rPr>
      </w:pPr>
      <w:r w:rsidRPr="009D0908">
        <w:rPr>
          <w:sz w:val="28"/>
          <w:szCs w:val="28"/>
        </w:rPr>
        <w:t>- формирование необходимого уровня читательской компетентности;</w:t>
      </w:r>
    </w:p>
    <w:p w:rsidR="00266B79" w:rsidRPr="009D0908" w:rsidRDefault="00266B79" w:rsidP="00E8729E">
      <w:pPr>
        <w:rPr>
          <w:sz w:val="28"/>
          <w:szCs w:val="28"/>
        </w:rPr>
      </w:pPr>
      <w:r w:rsidRPr="009D0908">
        <w:rPr>
          <w:sz w:val="28"/>
          <w:szCs w:val="28"/>
        </w:rPr>
        <w:t>- овладение техникой чтения, приёмами понимания прочитанного и прослушанного произведения;</w:t>
      </w:r>
    </w:p>
    <w:p w:rsidR="00266B79" w:rsidRPr="009D0908" w:rsidRDefault="00266B79" w:rsidP="00E8729E">
      <w:pPr>
        <w:rPr>
          <w:sz w:val="28"/>
          <w:szCs w:val="28"/>
        </w:rPr>
      </w:pPr>
      <w:r w:rsidRPr="009D0908">
        <w:rPr>
          <w:sz w:val="28"/>
          <w:szCs w:val="28"/>
        </w:rPr>
        <w:t>- 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:rsidR="00266B79" w:rsidRPr="009D0908" w:rsidRDefault="00266B79" w:rsidP="00E8729E">
      <w:pPr>
        <w:rPr>
          <w:sz w:val="28"/>
          <w:szCs w:val="28"/>
        </w:rPr>
      </w:pPr>
      <w:r w:rsidRPr="009D0908">
        <w:rPr>
          <w:sz w:val="28"/>
          <w:szCs w:val="28"/>
        </w:rPr>
        <w:t>- умение самостоятельно выбирать интересующую ученика литературу;</w:t>
      </w:r>
    </w:p>
    <w:p w:rsidR="00266B79" w:rsidRPr="009D0908" w:rsidRDefault="00266B79" w:rsidP="00E8729E">
      <w:pPr>
        <w:rPr>
          <w:sz w:val="28"/>
          <w:szCs w:val="28"/>
        </w:rPr>
      </w:pPr>
      <w:r w:rsidRPr="009D0908">
        <w:rPr>
          <w:sz w:val="28"/>
          <w:szCs w:val="28"/>
        </w:rPr>
        <w:t>- умение пользоваться словарями и справочной литературой;</w:t>
      </w:r>
    </w:p>
    <w:p w:rsidR="00266B79" w:rsidRPr="009D0908" w:rsidRDefault="00266B79" w:rsidP="00E8729E">
      <w:pPr>
        <w:rPr>
          <w:sz w:val="28"/>
          <w:szCs w:val="28"/>
        </w:rPr>
      </w:pPr>
      <w:r w:rsidRPr="009D0908">
        <w:rPr>
          <w:sz w:val="28"/>
          <w:szCs w:val="28"/>
        </w:rPr>
        <w:t>- осознание себя как грамотного читателя, способного к творческой деятельности;</w:t>
      </w:r>
    </w:p>
    <w:p w:rsidR="00266B79" w:rsidRPr="009D0908" w:rsidRDefault="00266B79" w:rsidP="00E8729E">
      <w:pPr>
        <w:rPr>
          <w:sz w:val="28"/>
          <w:szCs w:val="28"/>
        </w:rPr>
      </w:pPr>
      <w:r w:rsidRPr="009D0908">
        <w:rPr>
          <w:sz w:val="28"/>
          <w:szCs w:val="28"/>
        </w:rPr>
        <w:t>- умение составлять несложные монологические высказывания о произведении (героях, событиях), устно передавать содержание текста по плану;</w:t>
      </w:r>
    </w:p>
    <w:p w:rsidR="00266B79" w:rsidRPr="009D0908" w:rsidRDefault="00266B79" w:rsidP="00E8729E">
      <w:pPr>
        <w:rPr>
          <w:sz w:val="28"/>
          <w:szCs w:val="28"/>
        </w:rPr>
      </w:pPr>
      <w:r w:rsidRPr="009D0908">
        <w:rPr>
          <w:sz w:val="28"/>
          <w:szCs w:val="28"/>
        </w:rPr>
        <w:t xml:space="preserve">- умение декламировать (читать стихи наизусть) стихотворные произведения, выступать перед знакомой аудиторией с небольшими сообщениями. </w:t>
      </w:r>
    </w:p>
    <w:p w:rsidR="00266B79" w:rsidRPr="009D0908" w:rsidRDefault="00266B79" w:rsidP="00E8729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66B79" w:rsidRPr="009D0908" w:rsidRDefault="00266B79" w:rsidP="00E8729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66B79" w:rsidRPr="009D0908" w:rsidRDefault="00266B79" w:rsidP="00A842A0"/>
    <w:p w:rsidR="00266B79" w:rsidRPr="009D0908" w:rsidRDefault="00266B79" w:rsidP="00A842A0"/>
    <w:p w:rsidR="00266B79" w:rsidRPr="009D0908" w:rsidRDefault="00266B79" w:rsidP="00A842A0"/>
    <w:p w:rsidR="00266B79" w:rsidRPr="009D0908" w:rsidRDefault="00266B79" w:rsidP="00A842A0"/>
    <w:p w:rsidR="00266B79" w:rsidRPr="009D0908" w:rsidRDefault="00266B79" w:rsidP="00A842A0"/>
    <w:p w:rsidR="00266B79" w:rsidRPr="009D0908" w:rsidRDefault="00266B79" w:rsidP="00A842A0"/>
    <w:p w:rsidR="00266B79" w:rsidRPr="009D0908" w:rsidRDefault="00266B79" w:rsidP="00A842A0"/>
    <w:p w:rsidR="00266B79" w:rsidRPr="009D0908" w:rsidRDefault="00266B79" w:rsidP="00A842A0"/>
    <w:p w:rsidR="00266B79" w:rsidRPr="009D0908" w:rsidRDefault="00266B79" w:rsidP="00A842A0"/>
    <w:p w:rsidR="00266B79" w:rsidRDefault="00266B79" w:rsidP="00A842A0"/>
    <w:p w:rsidR="00266B79" w:rsidRDefault="00266B79" w:rsidP="00A842A0"/>
    <w:p w:rsidR="00266B79" w:rsidRDefault="00266B79" w:rsidP="00A842A0"/>
    <w:p w:rsidR="00266B79" w:rsidRDefault="00266B79" w:rsidP="00A842A0"/>
    <w:p w:rsidR="00266B79" w:rsidRDefault="00266B79" w:rsidP="00A842A0"/>
    <w:p w:rsidR="00266B79" w:rsidRDefault="00266B79" w:rsidP="00A842A0"/>
    <w:p w:rsidR="00266B79" w:rsidRDefault="00266B79" w:rsidP="00A842A0"/>
    <w:p w:rsidR="00266B79" w:rsidRPr="009D0908" w:rsidRDefault="00266B79" w:rsidP="00A842A0"/>
    <w:p w:rsidR="00266B79" w:rsidRPr="009D0908" w:rsidRDefault="00266B79" w:rsidP="00A842A0"/>
    <w:p w:rsidR="00266B79" w:rsidRPr="009D0908" w:rsidRDefault="00266B79" w:rsidP="00A842A0"/>
    <w:p w:rsidR="00266B79" w:rsidRPr="009D0908" w:rsidRDefault="00266B79" w:rsidP="00A842A0"/>
    <w:p w:rsidR="00266B79" w:rsidRDefault="00266B79" w:rsidP="00A842A0"/>
    <w:p w:rsidR="00266B79" w:rsidRDefault="00266B79" w:rsidP="00A842A0"/>
    <w:p w:rsidR="00266B79" w:rsidRPr="00BB6BCA" w:rsidRDefault="00266B79" w:rsidP="00E8729E">
      <w:pPr>
        <w:jc w:val="center"/>
        <w:rPr>
          <w:i/>
          <w:u w:val="single"/>
        </w:rPr>
      </w:pPr>
      <w:r w:rsidRPr="00BB6BCA">
        <w:rPr>
          <w:i/>
          <w:u w:val="single"/>
        </w:rPr>
        <w:t>Тематическое планирование по литературному чтению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877"/>
        <w:gridCol w:w="2306"/>
        <w:gridCol w:w="1014"/>
        <w:gridCol w:w="4988"/>
        <w:gridCol w:w="968"/>
        <w:gridCol w:w="968"/>
        <w:gridCol w:w="1902"/>
      </w:tblGrid>
      <w:tr w:rsidR="00266B79" w:rsidRPr="00BB6BCA" w:rsidTr="0021246C">
        <w:tc>
          <w:tcPr>
            <w:tcW w:w="799" w:type="dxa"/>
            <w:vMerge w:val="restart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№ п/п</w:t>
            </w:r>
          </w:p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901" w:type="dxa"/>
            <w:vMerge w:val="restart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Тема раздела</w:t>
            </w:r>
          </w:p>
        </w:tc>
        <w:tc>
          <w:tcPr>
            <w:tcW w:w="2373" w:type="dxa"/>
            <w:vMerge w:val="restart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Тема урока</w:t>
            </w:r>
          </w:p>
        </w:tc>
        <w:tc>
          <w:tcPr>
            <w:tcW w:w="1076" w:type="dxa"/>
            <w:vMerge w:val="restart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Кол-во</w:t>
            </w:r>
          </w:p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часов</w:t>
            </w:r>
          </w:p>
        </w:tc>
        <w:tc>
          <w:tcPr>
            <w:tcW w:w="5880" w:type="dxa"/>
            <w:vMerge w:val="restart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Характеристика учебной деятельности</w:t>
            </w:r>
          </w:p>
        </w:tc>
        <w:tc>
          <w:tcPr>
            <w:tcW w:w="1997" w:type="dxa"/>
            <w:gridSpan w:val="2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 xml:space="preserve">Дата </w:t>
            </w:r>
          </w:p>
        </w:tc>
        <w:tc>
          <w:tcPr>
            <w:tcW w:w="1675" w:type="dxa"/>
            <w:vMerge w:val="restart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 xml:space="preserve">Домашнее </w:t>
            </w:r>
          </w:p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задание</w:t>
            </w:r>
          </w:p>
        </w:tc>
      </w:tr>
      <w:tr w:rsidR="00266B79" w:rsidRPr="00BB6BCA" w:rsidTr="0021246C">
        <w:tc>
          <w:tcPr>
            <w:tcW w:w="799" w:type="dxa"/>
            <w:vMerge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901" w:type="dxa"/>
            <w:vMerge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2373" w:type="dxa"/>
            <w:vMerge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5880" w:type="dxa"/>
            <w:vMerge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по плану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по факту</w:t>
            </w:r>
          </w:p>
        </w:tc>
        <w:tc>
          <w:tcPr>
            <w:tcW w:w="1675" w:type="dxa"/>
            <w:vMerge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1.</w:t>
            </w:r>
          </w:p>
        </w:tc>
        <w:tc>
          <w:tcPr>
            <w:tcW w:w="1901" w:type="dxa"/>
          </w:tcPr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Вводный урок по курсу литературное чтение.</w:t>
            </w:r>
          </w:p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 xml:space="preserve"> /1ч/</w:t>
            </w:r>
          </w:p>
        </w:tc>
        <w:tc>
          <w:tcPr>
            <w:tcW w:w="2373" w:type="dxa"/>
          </w:tcPr>
          <w:p w:rsidR="00266B79" w:rsidRPr="0021246C" w:rsidRDefault="00266B79" w:rsidP="00FB0221">
            <w:pPr>
              <w:rPr>
                <w:b/>
              </w:rPr>
            </w:pPr>
            <w:r w:rsidRPr="00BB6BCA">
              <w:t>Знакомство с учебником по литературному чтению.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</w:tcPr>
          <w:p w:rsidR="00266B79" w:rsidRPr="00BB6BCA" w:rsidRDefault="00266B79" w:rsidP="00FB0221">
            <w:r w:rsidRPr="0021246C">
              <w:rPr>
                <w:b/>
              </w:rPr>
              <w:t xml:space="preserve">Прогнозировать </w:t>
            </w:r>
            <w:r w:rsidRPr="00BB6BCA">
              <w:t xml:space="preserve">содержание раздела. </w:t>
            </w:r>
            <w:r w:rsidRPr="0021246C">
              <w:rPr>
                <w:b/>
              </w:rPr>
              <w:t>Ориентироваться</w:t>
            </w:r>
            <w:r w:rsidRPr="00BB6BCA">
              <w:t xml:space="preserve"> в учебнике по литературному чтению.</w:t>
            </w:r>
          </w:p>
          <w:p w:rsidR="00266B79" w:rsidRPr="00BB6BCA" w:rsidRDefault="00266B79" w:rsidP="00FB0221">
            <w:r w:rsidRPr="0021246C">
              <w:rPr>
                <w:b/>
              </w:rPr>
              <w:t>Знать</w:t>
            </w:r>
            <w:r w:rsidRPr="00BB6BCA">
              <w:t xml:space="preserve"> и </w:t>
            </w:r>
            <w:r w:rsidRPr="0021246C">
              <w:rPr>
                <w:b/>
              </w:rPr>
              <w:t>применять</w:t>
            </w:r>
            <w:r w:rsidRPr="00BB6BCA">
              <w:t xml:space="preserve"> систему условных обозначений при выполнении заданий.</w:t>
            </w:r>
          </w:p>
          <w:p w:rsidR="00266B79" w:rsidRPr="00BB6BCA" w:rsidRDefault="00266B79" w:rsidP="00FB0221">
            <w:r w:rsidRPr="0021246C">
              <w:rPr>
                <w:b/>
              </w:rPr>
              <w:t>Находить</w:t>
            </w:r>
            <w:r w:rsidRPr="00BB6BCA">
              <w:t xml:space="preserve"> нужную главу и нужное произведение в содержании учебника; </w:t>
            </w:r>
            <w:r w:rsidRPr="0021246C">
              <w:rPr>
                <w:b/>
              </w:rPr>
              <w:t>знать</w:t>
            </w:r>
            <w:r w:rsidRPr="00BB6BCA">
              <w:t xml:space="preserve"> фамилии, имена и отчества писателей, произведения которых читали в 1-3 классах.</w:t>
            </w:r>
          </w:p>
          <w:p w:rsidR="00266B79" w:rsidRPr="00BB6BCA" w:rsidRDefault="00266B79" w:rsidP="00FB0221">
            <w:r w:rsidRPr="0021246C">
              <w:rPr>
                <w:b/>
              </w:rPr>
              <w:t>Предполагать</w:t>
            </w:r>
            <w:r w:rsidRPr="00BB6BCA">
              <w:t xml:space="preserve"> на основе названия содержание главы.</w:t>
            </w:r>
          </w:p>
          <w:p w:rsidR="00266B79" w:rsidRPr="0021246C" w:rsidRDefault="00266B79" w:rsidP="00FB0221">
            <w:pPr>
              <w:rPr>
                <w:b/>
              </w:rPr>
            </w:pPr>
            <w:r w:rsidRPr="0021246C">
              <w:rPr>
                <w:b/>
              </w:rPr>
              <w:t xml:space="preserve">Пользоваться </w:t>
            </w:r>
            <w:r w:rsidRPr="00BB6BCA">
              <w:t>словарем в конце учебника.</w:t>
            </w: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1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 w:rsidRPr="00BB6BCA">
              <w:t>принести книгу, прочитанную летом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2.</w:t>
            </w:r>
          </w:p>
        </w:tc>
        <w:tc>
          <w:tcPr>
            <w:tcW w:w="1901" w:type="dxa"/>
            <w:vMerge w:val="restart"/>
          </w:tcPr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Летописи, былины, жития.</w:t>
            </w:r>
          </w:p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 xml:space="preserve"> /11ч/</w:t>
            </w:r>
          </w:p>
        </w:tc>
        <w:tc>
          <w:tcPr>
            <w:tcW w:w="2373" w:type="dxa"/>
          </w:tcPr>
          <w:p w:rsidR="00266B79" w:rsidRPr="0021246C" w:rsidRDefault="00266B79" w:rsidP="00FB0221">
            <w:pPr>
              <w:rPr>
                <w:b/>
              </w:rPr>
            </w:pPr>
            <w:r w:rsidRPr="00BB6BCA">
              <w:t>Знакомство с названием раздела. Прогнозирование содержания раздела. Из летописи: «И повесил Олег щит свой на вратах Царьграда».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266B79" w:rsidRPr="00BB6BCA" w:rsidRDefault="00266B79" w:rsidP="00FB0221">
            <w:r w:rsidRPr="0021246C">
              <w:rPr>
                <w:b/>
              </w:rPr>
              <w:t>Прогнозировать</w:t>
            </w:r>
            <w:r w:rsidRPr="00BB6BCA">
              <w:t xml:space="preserve"> содержание раздела. </w:t>
            </w:r>
            <w:r w:rsidRPr="0021246C">
              <w:rPr>
                <w:b/>
              </w:rPr>
              <w:t xml:space="preserve">Планировать </w:t>
            </w:r>
            <w:r w:rsidRPr="00BB6BCA">
              <w:t>работу на уроке.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Понимать </w:t>
            </w:r>
            <w:r w:rsidRPr="00BB6BCA">
              <w:t>ценность и значимость литературы для сохранения русской культуры.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Читать </w:t>
            </w:r>
            <w:r w:rsidRPr="00BB6BCA">
              <w:t>отрывки из древнерусских летописей, былины, жития о Сергии Радонежском.</w:t>
            </w:r>
          </w:p>
          <w:p w:rsidR="00266B79" w:rsidRPr="00BB6BCA" w:rsidRDefault="00266B79" w:rsidP="00FB0221">
            <w:r w:rsidRPr="0021246C">
              <w:rPr>
                <w:b/>
              </w:rPr>
              <w:t>Находить</w:t>
            </w:r>
            <w:r w:rsidRPr="00BB6BCA">
              <w:t xml:space="preserve"> в тексте летописи данные о различных исторических фактах.</w:t>
            </w:r>
          </w:p>
          <w:p w:rsidR="00266B79" w:rsidRPr="00BB6BCA" w:rsidRDefault="00266B79" w:rsidP="00FB0221">
            <w:r w:rsidRPr="0021246C">
              <w:rPr>
                <w:b/>
              </w:rPr>
              <w:t>Сравнивать</w:t>
            </w:r>
            <w:r w:rsidRPr="00BB6BCA">
              <w:t xml:space="preserve"> текст летописи с художественным текстом.</w:t>
            </w:r>
          </w:p>
          <w:p w:rsidR="00266B79" w:rsidRPr="00BB6BCA" w:rsidRDefault="00266B79" w:rsidP="00FB0221">
            <w:r w:rsidRPr="0021246C">
              <w:rPr>
                <w:b/>
              </w:rPr>
              <w:t>Сравнивать</w:t>
            </w:r>
            <w:r w:rsidRPr="00BB6BCA">
              <w:t xml:space="preserve"> поэтический и прозаический текст былины.</w:t>
            </w:r>
          </w:p>
          <w:p w:rsidR="00266B79" w:rsidRPr="00BB6BCA" w:rsidRDefault="00266B79" w:rsidP="00FB0221">
            <w:r w:rsidRPr="0021246C">
              <w:rPr>
                <w:b/>
              </w:rPr>
              <w:t>Пересказывать</w:t>
            </w:r>
            <w:r w:rsidRPr="00BB6BCA">
              <w:t xml:space="preserve"> былину от лица ее героя.</w:t>
            </w:r>
          </w:p>
          <w:p w:rsidR="00266B79" w:rsidRPr="00BB6BCA" w:rsidRDefault="00266B79" w:rsidP="00FB0221">
            <w:r w:rsidRPr="0021246C">
              <w:rPr>
                <w:b/>
              </w:rPr>
              <w:t>Определять</w:t>
            </w:r>
            <w:r w:rsidRPr="00BB6BCA">
              <w:t xml:space="preserve"> героя былины и </w:t>
            </w:r>
            <w:r w:rsidRPr="0021246C">
              <w:rPr>
                <w:b/>
              </w:rPr>
              <w:t>характеризовать</w:t>
            </w:r>
            <w:r w:rsidRPr="00BB6BCA">
              <w:t xml:space="preserve"> его с опорой на текст.</w:t>
            </w:r>
          </w:p>
          <w:p w:rsidR="00266B79" w:rsidRPr="00BB6BCA" w:rsidRDefault="00266B79" w:rsidP="00FB0221">
            <w:r w:rsidRPr="0021246C">
              <w:rPr>
                <w:b/>
              </w:rPr>
              <w:t>Сравнивать</w:t>
            </w:r>
            <w:r w:rsidRPr="00BB6BCA">
              <w:t xml:space="preserve"> былины и волшебные сказки.</w:t>
            </w:r>
          </w:p>
          <w:p w:rsidR="00266B79" w:rsidRPr="00BB6BCA" w:rsidRDefault="00266B79" w:rsidP="00FB0221">
            <w:r w:rsidRPr="0021246C">
              <w:rPr>
                <w:b/>
              </w:rPr>
              <w:t>Находить</w:t>
            </w:r>
            <w:r w:rsidRPr="00BB6BCA">
              <w:t xml:space="preserve"> в тексте слова, описывающие внешний вид героя, его характер и поступки.</w:t>
            </w:r>
          </w:p>
          <w:p w:rsidR="00266B79" w:rsidRPr="00BB6BCA" w:rsidRDefault="00266B79" w:rsidP="00FB0221">
            <w:r w:rsidRPr="0021246C">
              <w:rPr>
                <w:b/>
              </w:rPr>
              <w:t>Составлять</w:t>
            </w:r>
            <w:r w:rsidRPr="00BB6BCA">
              <w:t xml:space="preserve"> рассказ по репродукциям картин известных художников.</w:t>
            </w:r>
          </w:p>
          <w:p w:rsidR="00266B79" w:rsidRPr="00BB6BCA" w:rsidRDefault="00266B79" w:rsidP="00FB0221">
            <w:r w:rsidRPr="0021246C">
              <w:rPr>
                <w:b/>
              </w:rPr>
              <w:t>Описывать</w:t>
            </w:r>
            <w:r w:rsidRPr="00BB6BCA">
              <w:t xml:space="preserve"> скульптурный памятник известному человеку.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Находить </w:t>
            </w:r>
            <w:r w:rsidRPr="00BB6BCA">
              <w:t>информацию об интересных фактах из жизни святого человека.</w:t>
            </w:r>
          </w:p>
          <w:p w:rsidR="00266B79" w:rsidRPr="00BB6BCA" w:rsidRDefault="00266B79" w:rsidP="00FB0221">
            <w:r w:rsidRPr="0021246C">
              <w:rPr>
                <w:b/>
              </w:rPr>
              <w:t>Описывать</w:t>
            </w:r>
            <w:r w:rsidRPr="00BB6BCA">
              <w:t xml:space="preserve"> характер человека; высказывать свое отношение.</w:t>
            </w:r>
          </w:p>
          <w:p w:rsidR="00266B79" w:rsidRPr="00BB6BCA" w:rsidRDefault="00266B79" w:rsidP="00FB0221">
            <w:r w:rsidRPr="0021246C">
              <w:rPr>
                <w:b/>
              </w:rPr>
              <w:t>Рассказывать</w:t>
            </w:r>
            <w:r w:rsidRPr="00BB6BCA">
              <w:t xml:space="preserve"> об известном историческом событии на основе опорных слов и других источников информации.</w:t>
            </w:r>
          </w:p>
          <w:p w:rsidR="00266B79" w:rsidRPr="00BB6BCA" w:rsidRDefault="00266B79" w:rsidP="00FB0221">
            <w:r w:rsidRPr="0021246C">
              <w:rPr>
                <w:b/>
              </w:rPr>
              <w:t>Участвовать</w:t>
            </w:r>
            <w:r w:rsidRPr="00BB6BCA">
              <w:t xml:space="preserve"> в проектной деятельности.</w:t>
            </w:r>
          </w:p>
          <w:p w:rsidR="00266B79" w:rsidRPr="00BB6BCA" w:rsidRDefault="00266B79" w:rsidP="00FB0221">
            <w:r w:rsidRPr="0021246C">
              <w:rPr>
                <w:b/>
              </w:rPr>
              <w:t>Составлять</w:t>
            </w:r>
            <w:r w:rsidRPr="00BB6BCA">
              <w:t xml:space="preserve"> летопись современных важных событий (с помощью учителя).</w:t>
            </w:r>
          </w:p>
          <w:p w:rsidR="00266B79" w:rsidRPr="00BB6BCA" w:rsidRDefault="00266B79" w:rsidP="00FB0221">
            <w:r w:rsidRPr="0021246C">
              <w:rPr>
                <w:b/>
              </w:rPr>
              <w:t>Договариваться</w:t>
            </w:r>
            <w:r w:rsidRPr="00BB6BCA">
              <w:t xml:space="preserve"> друг с другом; </w:t>
            </w:r>
            <w:r w:rsidRPr="0021246C">
              <w:rPr>
                <w:b/>
              </w:rPr>
              <w:t>принимать</w:t>
            </w:r>
            <w:r w:rsidRPr="00BB6BCA">
              <w:t xml:space="preserve"> позицию собеседника, </w:t>
            </w:r>
            <w:r w:rsidRPr="0021246C">
              <w:rPr>
                <w:b/>
              </w:rPr>
              <w:t>проявлять</w:t>
            </w:r>
            <w:r w:rsidRPr="00BB6BCA">
              <w:t xml:space="preserve"> к нему внимание.</w:t>
            </w:r>
          </w:p>
          <w:p w:rsidR="00266B79" w:rsidRPr="0021246C" w:rsidRDefault="00266B79" w:rsidP="00FB0221">
            <w:pPr>
              <w:rPr>
                <w:b/>
              </w:rPr>
            </w:pPr>
            <w:r w:rsidRPr="0021246C">
              <w:rPr>
                <w:b/>
              </w:rPr>
              <w:t>Проверять</w:t>
            </w:r>
            <w:r w:rsidRPr="00BB6BCA">
              <w:t xml:space="preserve"> себя и самостоятельно </w:t>
            </w:r>
            <w:r w:rsidRPr="0021246C">
              <w:rPr>
                <w:b/>
              </w:rPr>
              <w:t>оценивать</w:t>
            </w:r>
            <w:r w:rsidRPr="00BB6BCA">
              <w:t xml:space="preserve"> свои достижения при работе с текстом, используя обобщающие вопросы учебника.</w:t>
            </w: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 w:rsidRPr="00BB6BCA">
              <w:t>с. 6 - 8, 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3.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События летописи – основные события Древней Руси.</w:t>
            </w:r>
          </w:p>
          <w:p w:rsidR="00266B79" w:rsidRPr="0021246C" w:rsidRDefault="00266B79" w:rsidP="00FB0221">
            <w:pPr>
              <w:rPr>
                <w:b/>
              </w:rPr>
            </w:pPr>
            <w:r w:rsidRPr="00BB6BCA">
              <w:t>Сравнение текста летописи и исторических источников.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 w:rsidRPr="00BB6BCA">
              <w:t xml:space="preserve">выразительное чтение отрывка 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4.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21246C" w:rsidRDefault="00266B79" w:rsidP="00FB0221">
            <w:pPr>
              <w:rPr>
                <w:b/>
              </w:rPr>
            </w:pPr>
            <w:r w:rsidRPr="00BB6BCA">
              <w:t>Из летописи: «И вспомнил Олег коня своего».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 w:rsidRPr="00BB6BCA">
              <w:t>с.</w:t>
            </w:r>
            <w:r>
              <w:t xml:space="preserve"> 10 – 11, 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5.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21246C" w:rsidRDefault="00266B79" w:rsidP="00FB0221">
            <w:pPr>
              <w:rPr>
                <w:b/>
              </w:rPr>
            </w:pPr>
            <w:r w:rsidRPr="00BB6BCA">
              <w:t>Летопись – источник исторических фактов. Сравнение текста летописи с текстом произведения А.С. Пушкина «Песнь о вещем Олеге».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2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 xml:space="preserve">выучить отрывок из баллады </w:t>
            </w:r>
            <w:r w:rsidRPr="00BB6BCA">
              <w:t>А.С. Пушкина «Песнь о вещем Олеге».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6.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21246C" w:rsidRDefault="00266B79" w:rsidP="00FB0221">
            <w:pPr>
              <w:rPr>
                <w:b/>
              </w:rPr>
            </w:pPr>
            <w:r w:rsidRPr="00BB6BCA">
              <w:t>Поэтический текст былины. «Ильины три поездочки».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12 – 16</w:t>
            </w:r>
          </w:p>
          <w:p w:rsidR="00266B79" w:rsidRPr="00BB6BCA" w:rsidRDefault="00266B79" w:rsidP="00FB0221">
            <w:r>
              <w:t xml:space="preserve"> 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7.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21246C" w:rsidRDefault="00266B79" w:rsidP="00FB0221">
            <w:pPr>
              <w:rPr>
                <w:b/>
              </w:rPr>
            </w:pPr>
            <w:r w:rsidRPr="00BB6BCA">
              <w:t>Прозаический текст былины в пересказе Н. Карнауховой. Сравнение поэтического и прозаического текстов.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 w:rsidRPr="00BB6BCA">
              <w:t>с.</w:t>
            </w:r>
            <w:r>
              <w:t xml:space="preserve"> 17 – 20, 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8.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21246C" w:rsidRDefault="00266B79" w:rsidP="00FB0221">
            <w:pPr>
              <w:rPr>
                <w:b/>
              </w:rPr>
            </w:pPr>
            <w:r w:rsidRPr="00BB6BCA">
              <w:t>Герой былины – защитник государства Российского. Картина В. Васнецова «Богатыри».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 xml:space="preserve">Найти материал о  </w:t>
            </w:r>
            <w:r w:rsidRPr="00BB6BCA">
              <w:t>Серги</w:t>
            </w:r>
            <w:r>
              <w:t>и</w:t>
            </w:r>
            <w:r w:rsidRPr="00BB6BCA">
              <w:t xml:space="preserve"> Радонежско</w:t>
            </w:r>
            <w:r>
              <w:t>м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9.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Сергий Радонежский – святой земли русской. В. Клыков. Памятник Сергию Радонежскому.</w:t>
            </w:r>
          </w:p>
          <w:p w:rsidR="00266B79" w:rsidRPr="0021246C" w:rsidRDefault="00266B79" w:rsidP="00FB0221">
            <w:pPr>
              <w:rPr>
                <w:b/>
              </w:rPr>
            </w:pPr>
            <w:r w:rsidRPr="00BB6BCA">
              <w:t>Житие Сергия Радонежского.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3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 w:rsidRPr="00BB6BCA">
              <w:t>с.</w:t>
            </w:r>
            <w:r>
              <w:t xml:space="preserve"> 22 – 29, вопросы 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10.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21246C" w:rsidRDefault="00266B79" w:rsidP="00FB0221">
            <w:pPr>
              <w:rPr>
                <w:b/>
              </w:rPr>
            </w:pPr>
            <w:r w:rsidRPr="00BB6BCA">
              <w:t>Детство Варфоломея. Юность Варфоломея.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/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11.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21246C" w:rsidRDefault="00266B79" w:rsidP="00FB0221">
            <w:pPr>
              <w:rPr>
                <w:b/>
              </w:rPr>
            </w:pPr>
            <w:r w:rsidRPr="00BB6BCA"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подготовить сообщение о Куликовской битве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12.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 xml:space="preserve">Обобщающий урок-игра «Летописи, былины, сказания». </w:t>
            </w:r>
            <w:r w:rsidRPr="0021246C">
              <w:rPr>
                <w:i/>
              </w:rPr>
              <w:t>Оценка достижений.</w:t>
            </w:r>
            <w:r w:rsidRPr="00BB6BCA">
              <w:t xml:space="preserve"> </w:t>
            </w:r>
            <w:r w:rsidRPr="0021246C">
              <w:rPr>
                <w:b/>
              </w:rPr>
              <w:t>Проект «Создание календаря исторических событий».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/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13.</w:t>
            </w:r>
          </w:p>
        </w:tc>
        <w:tc>
          <w:tcPr>
            <w:tcW w:w="1901" w:type="dxa"/>
            <w:vMerge w:val="restart"/>
          </w:tcPr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Чудесный мир классики.</w:t>
            </w:r>
          </w:p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/22ч/</w:t>
            </w: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Знакомство  с названием раздела. Прогнозирование содержания раздела.</w:t>
            </w:r>
          </w:p>
          <w:p w:rsidR="00266B79" w:rsidRPr="00BB6BCA" w:rsidRDefault="00266B79" w:rsidP="00FB0221">
            <w:r w:rsidRPr="00BB6BCA">
              <w:t>П.П. Ершов «Конек-горбунок».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266B79" w:rsidRPr="00BB6BCA" w:rsidRDefault="00266B79" w:rsidP="00FB0221">
            <w:r w:rsidRPr="0021246C">
              <w:rPr>
                <w:b/>
              </w:rPr>
              <w:t>Прогнозировать</w:t>
            </w:r>
            <w:r w:rsidRPr="00BB6BCA">
              <w:t xml:space="preserve"> содержание раздела. </w:t>
            </w:r>
            <w:r w:rsidRPr="0021246C">
              <w:rPr>
                <w:b/>
              </w:rPr>
              <w:t xml:space="preserve">Планировать </w:t>
            </w:r>
            <w:r w:rsidRPr="00BB6BCA">
              <w:t>работу на уроке.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Воспринимать </w:t>
            </w:r>
            <w:r w:rsidRPr="00BB6BCA">
              <w:t xml:space="preserve">на слух художественное произведение; </w:t>
            </w:r>
            <w:r w:rsidRPr="0021246C">
              <w:rPr>
                <w:b/>
              </w:rPr>
              <w:t>читать</w:t>
            </w:r>
            <w:r w:rsidRPr="00BB6BCA">
              <w:t xml:space="preserve"> текст в темпе разговорной речи, осмысливая его содержание.</w:t>
            </w:r>
          </w:p>
          <w:p w:rsidR="00266B79" w:rsidRPr="00BB6BCA" w:rsidRDefault="00266B79" w:rsidP="00FB0221">
            <w:r w:rsidRPr="0021246C">
              <w:rPr>
                <w:b/>
              </w:rPr>
              <w:t>Наблюдать</w:t>
            </w:r>
            <w:r w:rsidRPr="00BB6BCA">
              <w:t xml:space="preserve"> за развитием событий в сказке.</w:t>
            </w:r>
          </w:p>
          <w:p w:rsidR="00266B79" w:rsidRPr="00BB6BCA" w:rsidRDefault="00266B79" w:rsidP="00FB0221">
            <w:r w:rsidRPr="0021246C">
              <w:rPr>
                <w:b/>
              </w:rPr>
              <w:t>Сравнивать</w:t>
            </w:r>
            <w:r w:rsidRPr="00BB6BCA">
              <w:t xml:space="preserve"> начало и конец сказки.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Составлять </w:t>
            </w:r>
            <w:r w:rsidRPr="00BB6BCA">
              <w:t>самостоятельно план.</w:t>
            </w:r>
          </w:p>
          <w:p w:rsidR="00266B79" w:rsidRPr="00BB6BCA" w:rsidRDefault="00266B79" w:rsidP="00FB0221">
            <w:r w:rsidRPr="0021246C">
              <w:rPr>
                <w:b/>
              </w:rPr>
              <w:t>Пересказывать</w:t>
            </w:r>
            <w:r w:rsidRPr="00BB6BCA">
              <w:t xml:space="preserve"> большие по объему произведения.</w:t>
            </w:r>
          </w:p>
          <w:p w:rsidR="00266B79" w:rsidRPr="00BB6BCA" w:rsidRDefault="00266B79" w:rsidP="00FB0221">
            <w:r w:rsidRPr="0021246C">
              <w:rPr>
                <w:b/>
              </w:rPr>
              <w:t>Понимать</w:t>
            </w:r>
            <w:r w:rsidRPr="00BB6BCA">
              <w:t xml:space="preserve"> позицию писателя, его отношение к окружающему миру, своим героям.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Характеризовать </w:t>
            </w:r>
            <w:r w:rsidRPr="00BB6BCA">
              <w:t>героев разных жанров.</w:t>
            </w:r>
          </w:p>
          <w:p w:rsidR="00266B79" w:rsidRPr="00BB6BCA" w:rsidRDefault="00266B79" w:rsidP="00FB0221">
            <w:r w:rsidRPr="0021246C">
              <w:rPr>
                <w:b/>
              </w:rPr>
              <w:t>Сравнивать</w:t>
            </w:r>
            <w:r w:rsidRPr="00BB6BCA">
              <w:t xml:space="preserve"> произведения разных жанров.</w:t>
            </w:r>
          </w:p>
          <w:p w:rsidR="00266B79" w:rsidRPr="00BB6BCA" w:rsidRDefault="00266B79" w:rsidP="00FB0221">
            <w:r w:rsidRPr="0021246C">
              <w:rPr>
                <w:b/>
              </w:rPr>
              <w:t>Сравнивать</w:t>
            </w:r>
            <w:r w:rsidRPr="00BB6BCA">
              <w:t xml:space="preserve"> произведения словесного и изобразительного искусства.</w:t>
            </w:r>
          </w:p>
          <w:p w:rsidR="00266B79" w:rsidRPr="00BB6BCA" w:rsidRDefault="00266B79" w:rsidP="00FB0221">
            <w:r w:rsidRPr="0021246C">
              <w:rPr>
                <w:b/>
              </w:rPr>
              <w:t>Наблюдать</w:t>
            </w:r>
            <w:r w:rsidRPr="00BB6BCA">
              <w:t xml:space="preserve"> за выразительностью литературного языка в произведениях лучших русских писателей.</w:t>
            </w:r>
          </w:p>
          <w:p w:rsidR="00266B79" w:rsidRPr="00BB6BCA" w:rsidRDefault="00266B79" w:rsidP="00FB0221">
            <w:r w:rsidRPr="0021246C">
              <w:rPr>
                <w:b/>
              </w:rPr>
              <w:t>Выражать</w:t>
            </w:r>
            <w:r w:rsidRPr="00BB6BCA">
              <w:t xml:space="preserve"> свое отношение к мыслям автора, его советам и героям произведений.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Высказывать </w:t>
            </w:r>
            <w:r w:rsidRPr="00BB6BCA">
              <w:t>суждение о значении произведений русских классиков для России и русской культуры.</w:t>
            </w:r>
          </w:p>
          <w:p w:rsidR="00266B79" w:rsidRPr="00BB6BCA" w:rsidRDefault="00266B79" w:rsidP="00FB0221">
            <w:r w:rsidRPr="0021246C">
              <w:rPr>
                <w:b/>
              </w:rPr>
              <w:t>Планировать</w:t>
            </w:r>
            <w:r w:rsidRPr="00BB6BCA">
              <w:t xml:space="preserve"> работу на уроке.</w:t>
            </w:r>
          </w:p>
          <w:p w:rsidR="00266B79" w:rsidRPr="00BB6BCA" w:rsidRDefault="00266B79" w:rsidP="00FB0221">
            <w:r w:rsidRPr="0021246C">
              <w:rPr>
                <w:b/>
              </w:rPr>
              <w:t>Воспринимать</w:t>
            </w:r>
            <w:r w:rsidRPr="00BB6BCA">
              <w:t xml:space="preserve"> на слух художественное произведение; читать текст в темпе разговорной речи, осмысливая его содержание.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Наблюдать </w:t>
            </w:r>
            <w:r w:rsidRPr="00BB6BCA">
              <w:t>за развитием событий в сказке.</w:t>
            </w:r>
          </w:p>
          <w:p w:rsidR="00266B79" w:rsidRPr="00BB6BCA" w:rsidRDefault="00266B79" w:rsidP="00FB0221">
            <w:r w:rsidRPr="0021246C">
              <w:rPr>
                <w:b/>
              </w:rPr>
              <w:t>Сравнивать</w:t>
            </w:r>
            <w:r w:rsidRPr="00BB6BCA">
              <w:t xml:space="preserve"> начало и конец сказки.</w:t>
            </w:r>
          </w:p>
          <w:p w:rsidR="00266B79" w:rsidRPr="00BB6BCA" w:rsidRDefault="00266B79" w:rsidP="00FB0221">
            <w:r w:rsidRPr="0021246C">
              <w:rPr>
                <w:b/>
              </w:rPr>
              <w:t>Составлять</w:t>
            </w:r>
            <w:r w:rsidRPr="00BB6BCA">
              <w:t xml:space="preserve"> самостоятельно план.</w:t>
            </w:r>
          </w:p>
          <w:p w:rsidR="00266B79" w:rsidRPr="00BB6BCA" w:rsidRDefault="00266B79" w:rsidP="00FB0221">
            <w:r w:rsidRPr="0021246C">
              <w:rPr>
                <w:b/>
              </w:rPr>
              <w:t>Пересказывать</w:t>
            </w:r>
            <w:r w:rsidRPr="00BB6BCA">
              <w:t xml:space="preserve"> большие по объему произведения.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Понимать </w:t>
            </w:r>
            <w:r w:rsidRPr="00BB6BCA">
              <w:t>позицию писателя, его отношение к окружающему миру, своим героям.</w:t>
            </w:r>
          </w:p>
          <w:p w:rsidR="00266B79" w:rsidRPr="00BB6BCA" w:rsidRDefault="00266B79" w:rsidP="00FB0221">
            <w:r w:rsidRPr="0021246C">
              <w:rPr>
                <w:b/>
              </w:rPr>
              <w:t>Характеризовать</w:t>
            </w:r>
            <w:r w:rsidRPr="00BB6BCA">
              <w:t xml:space="preserve"> героев разных жанров.</w:t>
            </w:r>
          </w:p>
          <w:p w:rsidR="00266B79" w:rsidRPr="00BB6BCA" w:rsidRDefault="00266B79" w:rsidP="00FB0221">
            <w:r w:rsidRPr="0021246C">
              <w:rPr>
                <w:b/>
              </w:rPr>
              <w:t>Сравнивать</w:t>
            </w:r>
            <w:r w:rsidRPr="00BB6BCA">
              <w:t xml:space="preserve"> произведения разных жанров.</w:t>
            </w:r>
          </w:p>
          <w:p w:rsidR="00266B79" w:rsidRPr="00BB6BCA" w:rsidRDefault="00266B79" w:rsidP="00FB0221">
            <w:r w:rsidRPr="0021246C">
              <w:rPr>
                <w:b/>
              </w:rPr>
              <w:t>Сравнивать</w:t>
            </w:r>
            <w:r w:rsidRPr="00BB6BCA">
              <w:t xml:space="preserve"> произведения словесного и изобразительного искусства.</w:t>
            </w:r>
          </w:p>
          <w:p w:rsidR="00266B79" w:rsidRPr="00BB6BCA" w:rsidRDefault="00266B79" w:rsidP="00FB0221">
            <w:r w:rsidRPr="0021246C">
              <w:rPr>
                <w:b/>
              </w:rPr>
              <w:t>Наблюдать</w:t>
            </w:r>
            <w:r w:rsidRPr="00BB6BCA">
              <w:t xml:space="preserve"> за выразительностью литературного языка в произведениях лучших русских писателей.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Выражать </w:t>
            </w:r>
            <w:r w:rsidRPr="00BB6BCA">
              <w:t>свое отношение к мыслям автора, его советам и героям произведений.</w:t>
            </w:r>
          </w:p>
          <w:p w:rsidR="00266B79" w:rsidRPr="00BB6BCA" w:rsidRDefault="00266B79" w:rsidP="00FB0221">
            <w:r w:rsidRPr="0021246C">
              <w:rPr>
                <w:b/>
              </w:rPr>
              <w:t>Высказывать</w:t>
            </w:r>
            <w:r w:rsidRPr="00BB6BCA">
              <w:t xml:space="preserve"> суждение о значении произведений русских классиков для России и русской культуры.</w:t>
            </w:r>
          </w:p>
          <w:p w:rsidR="00266B79" w:rsidRPr="0021246C" w:rsidRDefault="00266B79" w:rsidP="00FB0221">
            <w:pPr>
              <w:rPr>
                <w:b/>
              </w:rPr>
            </w:pPr>
            <w:r w:rsidRPr="0021246C">
              <w:rPr>
                <w:b/>
              </w:rPr>
              <w:t xml:space="preserve">Проверять </w:t>
            </w:r>
            <w:r w:rsidRPr="00BB6BCA">
              <w:t xml:space="preserve">себя и самостоятельно </w:t>
            </w:r>
            <w:r w:rsidRPr="0021246C">
              <w:rPr>
                <w:b/>
              </w:rPr>
              <w:t>оценивать</w:t>
            </w:r>
            <w:r w:rsidRPr="00BB6BCA">
              <w:t xml:space="preserve"> свои достижения при работе с текстом, используя обобщающие вопросы учебника.</w:t>
            </w: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4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39 – 45</w:t>
            </w:r>
          </w:p>
          <w:p w:rsidR="00266B79" w:rsidRPr="00BB6BCA" w:rsidRDefault="00266B79" w:rsidP="00FB0221">
            <w:r>
              <w:t xml:space="preserve"> 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14.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П.П. Ершов «Конек-горбунок». Сравнение литературной и народной сказок.</w:t>
            </w:r>
          </w:p>
          <w:p w:rsidR="00266B79" w:rsidRPr="00BB6BCA" w:rsidRDefault="00266B79" w:rsidP="00FB0221">
            <w:r w:rsidRPr="00BB6BCA">
              <w:t>События литературной сказки. Герои сказки. Младший брат Иван – настоящий герой сказки. Характеристика героя.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46 – 52,</w:t>
            </w:r>
          </w:p>
          <w:p w:rsidR="00266B79" w:rsidRPr="00BB6BCA" w:rsidRDefault="00266B79" w:rsidP="00FB0221">
            <w:r>
              <w:t>характеристика героя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15.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П.П. Ершов «Конек-горбунок». Сравнение словесного и изобразительного искусства.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 w:rsidRPr="00BB6BCA">
              <w:t>с.</w:t>
            </w:r>
            <w:r>
              <w:t xml:space="preserve"> 53 – 61, вопросы 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16.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А.С. Пушкин «Няне».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 w:rsidRPr="00BB6BCA">
              <w:t>с.</w:t>
            </w:r>
            <w:r>
              <w:t xml:space="preserve"> 66 – 67, наизусть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17.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А.С. Пушкин «Туча».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5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 w:rsidRPr="00BB6BCA">
              <w:t>с.</w:t>
            </w:r>
            <w:r>
              <w:t xml:space="preserve"> 67, 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18.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А.С. Пушкин «Унылая пора! Очей очарование…».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 w:rsidRPr="00BB6BCA">
              <w:t>с.</w:t>
            </w:r>
            <w:r>
              <w:t xml:space="preserve"> 68, наизусть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19.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А.С. Пушкин «Сказка о мертвой царевне и о семи богатырях…». Мотивы народной сказки в литературной.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70 – 90, </w:t>
            </w:r>
          </w:p>
          <w:p w:rsidR="00266B79" w:rsidRPr="00BB6BCA" w:rsidRDefault="00266B79" w:rsidP="00FB0221">
            <w:r>
              <w:t xml:space="preserve">выр. чтение 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20.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А.С. Пушкин «Сказка о мертвой царевне и о семи богатырях…». Герои пушкинской сказки. Характеристика героев сказки, отношение к ним.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90– 91,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21.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А.С. Пушкин «Сказка о мертвой царевне и о семи богатырях…». Деление сказки на части. Составление плана. Пересказ основных эпизодов сказки.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6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70 – 90,</w:t>
            </w:r>
          </w:p>
          <w:p w:rsidR="00266B79" w:rsidRDefault="00266B79" w:rsidP="00FB0221">
            <w:r>
              <w:t>пересказ</w:t>
            </w:r>
          </w:p>
          <w:p w:rsidR="00266B79" w:rsidRPr="00BB6BCA" w:rsidRDefault="00266B79" w:rsidP="00FB0221">
            <w:r>
              <w:t>одной части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22.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М.Ю. Лермонтов «Дары Терека». Картины природы в стихотворении.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96, 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23.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М.Ю. Лермонтов «Ашик-Кериб». Турецкая сказка.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97 – 110,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24.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М.Ю. Лермонтов «Ашик-Кериб». Сравнение мотивов русской и турецкой сказки.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97 – 110,</w:t>
            </w:r>
          </w:p>
          <w:p w:rsidR="00266B79" w:rsidRPr="00BB6BCA" w:rsidRDefault="00266B79" w:rsidP="00FB0221">
            <w:r>
              <w:t>краткий пересказ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25.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М.Ю. Лермонтов «Ашик-Кериб». Герои турецкой сказки. Характеристика героев, отношение к ним.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7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111, 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26.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Л.Н. Толстой «Детство». Знакомство с содержанием произведения.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 w:rsidRPr="00BB6BCA">
              <w:t>с.</w:t>
            </w:r>
            <w:r>
              <w:t xml:space="preserve"> 115 – 118, пересказ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27.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Л.Н. Толстой «Детство». События рассказа.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118, 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28.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Л.Н. Толстой «Детство». Характер главного героя рассказа Л. Толстого.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составить характеристику главного героя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29.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Л.Н. Толстой. Басня «Как мужик камень убрал». Особенности басни. Главная мысль.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8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119,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30.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А.П. Чехов «Мальчики». Знакомство с содержанием произведения.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123 – 128, </w:t>
            </w:r>
          </w:p>
          <w:p w:rsidR="00266B79" w:rsidRPr="00BB6BCA" w:rsidRDefault="00266B79" w:rsidP="00FB0221">
            <w:r>
              <w:t>пересказ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31.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А.П. Чехов «Мальчики». Смысл названия рассказа.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129 – 132,</w:t>
            </w:r>
          </w:p>
          <w:p w:rsidR="00266B79" w:rsidRPr="00BB6BCA" w:rsidRDefault="00266B79" w:rsidP="00FB0221">
            <w:r>
              <w:t>пересказ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32.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А.П. Чехов «Мальчики». Главные герои рассказа – герои своего времени.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133 – 134,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33.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А.П. Чехов «Мальчики». Характер героев художественного произведения.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9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составить характеристику  героев рассказа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34.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21246C">
              <w:rPr>
                <w:i/>
              </w:rPr>
              <w:t>Оценка достижений.</w:t>
            </w:r>
            <w:r w:rsidRPr="00BB6BCA">
              <w:t xml:space="preserve"> Обобщающий урок-КВН по разделу «Чудесный мир классики».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135 – 136,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35.</w:t>
            </w:r>
          </w:p>
        </w:tc>
        <w:tc>
          <w:tcPr>
            <w:tcW w:w="1901" w:type="dxa"/>
            <w:vMerge w:val="restart"/>
          </w:tcPr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Поэтическая тетрадь.</w:t>
            </w:r>
          </w:p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/12ч/</w:t>
            </w: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Знакомство  с названием раздела. Прогнозирование содержания раздела. Ф.И. Тютчев «Ещё земли печален вид…». Отбор средств художественной выразительности для создания картины природы.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266B79" w:rsidRPr="00BB6BCA" w:rsidRDefault="00266B79" w:rsidP="00FB0221">
            <w:r w:rsidRPr="0021246C">
              <w:rPr>
                <w:b/>
              </w:rPr>
              <w:t>Прогнозировать</w:t>
            </w:r>
            <w:r w:rsidRPr="00BB6BCA">
              <w:t xml:space="preserve"> содержание раздела. </w:t>
            </w:r>
            <w:r w:rsidRPr="0021246C">
              <w:rPr>
                <w:b/>
              </w:rPr>
              <w:t>Готовиться</w:t>
            </w:r>
            <w:r w:rsidRPr="00BB6BCA">
              <w:t xml:space="preserve"> к уроку, подбирая стихи русских поэтов.</w:t>
            </w:r>
          </w:p>
          <w:p w:rsidR="00266B79" w:rsidRPr="00BB6BCA" w:rsidRDefault="00266B79" w:rsidP="00FB0221">
            <w:r w:rsidRPr="0021246C">
              <w:rPr>
                <w:b/>
              </w:rPr>
              <w:t>Воспринимать</w:t>
            </w:r>
            <w:r w:rsidRPr="00BB6BCA">
              <w:t xml:space="preserve"> на слух художественное произведение; </w:t>
            </w:r>
            <w:r w:rsidRPr="0021246C">
              <w:rPr>
                <w:b/>
              </w:rPr>
              <w:t>читать</w:t>
            </w:r>
            <w:r w:rsidRPr="00BB6BCA">
              <w:t xml:space="preserve"> выразительно стихи русских поэтов, </w:t>
            </w:r>
            <w:r w:rsidRPr="0021246C">
              <w:rPr>
                <w:b/>
              </w:rPr>
              <w:t>воспроизводить</w:t>
            </w:r>
            <w:r w:rsidRPr="00BB6BCA">
              <w:t xml:space="preserve"> их наизусть</w:t>
            </w:r>
          </w:p>
          <w:p w:rsidR="00266B79" w:rsidRPr="00BB6BCA" w:rsidRDefault="00266B79" w:rsidP="00FB0221">
            <w:r w:rsidRPr="0021246C">
              <w:rPr>
                <w:b/>
              </w:rPr>
              <w:t>Определять</w:t>
            </w:r>
            <w:r w:rsidRPr="00BB6BCA">
              <w:t xml:space="preserve"> средства художественной выразительности в лирическом тексте.</w:t>
            </w:r>
          </w:p>
          <w:p w:rsidR="00266B79" w:rsidRPr="00BB6BCA" w:rsidRDefault="00266B79" w:rsidP="00FB0221">
            <w:r w:rsidRPr="0021246C">
              <w:rPr>
                <w:b/>
              </w:rPr>
              <w:t>Наслаждаться</w:t>
            </w:r>
            <w:r w:rsidRPr="00BB6BCA">
              <w:t xml:space="preserve"> поэзией, </w:t>
            </w:r>
            <w:r w:rsidRPr="0021246C">
              <w:rPr>
                <w:b/>
              </w:rPr>
              <w:t>понимать</w:t>
            </w:r>
            <w:r w:rsidRPr="00BB6BCA">
              <w:t xml:space="preserve"> и </w:t>
            </w:r>
            <w:r w:rsidRPr="0021246C">
              <w:rPr>
                <w:b/>
              </w:rPr>
              <w:t>любить</w:t>
            </w:r>
            <w:r w:rsidRPr="00BB6BCA">
              <w:t xml:space="preserve"> ее.</w:t>
            </w:r>
          </w:p>
          <w:p w:rsidR="00266B79" w:rsidRPr="00BB6BCA" w:rsidRDefault="00266B79" w:rsidP="00FB0221">
            <w:r w:rsidRPr="0021246C">
              <w:rPr>
                <w:b/>
              </w:rPr>
              <w:t>Определять</w:t>
            </w:r>
            <w:r w:rsidRPr="00BB6BCA">
              <w:t xml:space="preserve"> самостоятельно интонацию, которая больше всего соответствует содержанию произведения.</w:t>
            </w:r>
          </w:p>
          <w:p w:rsidR="00266B79" w:rsidRPr="00BB6BCA" w:rsidRDefault="00266B79" w:rsidP="00FB0221">
            <w:r w:rsidRPr="0021246C">
              <w:rPr>
                <w:b/>
              </w:rPr>
              <w:t>Определять</w:t>
            </w:r>
            <w:r w:rsidRPr="00BB6BCA">
              <w:t xml:space="preserve"> по тексту, как отражаются переживания автора в его стихах.</w:t>
            </w:r>
          </w:p>
          <w:p w:rsidR="00266B79" w:rsidRPr="00BB6BCA" w:rsidRDefault="00266B79" w:rsidP="00FB0221">
            <w:r w:rsidRPr="0021246C">
              <w:rPr>
                <w:b/>
              </w:rPr>
              <w:t>Размышлять</w:t>
            </w:r>
            <w:r w:rsidRPr="00BB6BCA">
              <w:t>, всегда ли совпадают они с собственными, личными переживаниями и отношениями к жизни, природе, людям.</w:t>
            </w:r>
          </w:p>
          <w:p w:rsidR="00266B79" w:rsidRPr="00BB6BCA" w:rsidRDefault="00266B79" w:rsidP="00FB0221">
            <w:r w:rsidRPr="0021246C">
              <w:rPr>
                <w:b/>
              </w:rPr>
              <w:t>Высказывать</w:t>
            </w:r>
            <w:r w:rsidRPr="00BB6BCA">
              <w:t xml:space="preserve"> свое мнение о герое стихотворных произведений; </w:t>
            </w:r>
            <w:r w:rsidRPr="0021246C">
              <w:rPr>
                <w:b/>
              </w:rPr>
              <w:t>определять</w:t>
            </w:r>
            <w:r w:rsidRPr="00BB6BCA">
              <w:t>, принадлежат ли мысли, чувства, настроение только автору или они выражают личные чувства других людей.</w:t>
            </w:r>
          </w:p>
          <w:p w:rsidR="00266B79" w:rsidRPr="00BB6BCA" w:rsidRDefault="00266B79" w:rsidP="00FB0221">
            <w:r w:rsidRPr="0021246C">
              <w:rPr>
                <w:b/>
              </w:rPr>
              <w:t>Читать</w:t>
            </w:r>
            <w:r w:rsidRPr="00BB6BCA">
              <w:t xml:space="preserve"> стихи выразительно, передавая изменения в настроении, выраженных автором.</w:t>
            </w:r>
          </w:p>
          <w:p w:rsidR="00266B79" w:rsidRPr="00BB6BCA" w:rsidRDefault="00266B79" w:rsidP="00FB0221">
            <w:r w:rsidRPr="00BB6BCA">
              <w:t xml:space="preserve">Самостоятельно </w:t>
            </w:r>
            <w:r w:rsidRPr="0021246C">
              <w:rPr>
                <w:b/>
              </w:rPr>
              <w:t>оценивать</w:t>
            </w:r>
            <w:r w:rsidRPr="00BB6BCA">
              <w:t xml:space="preserve"> свое чтение.</w:t>
            </w: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137 – 138,</w:t>
            </w:r>
          </w:p>
          <w:p w:rsidR="00266B79" w:rsidRPr="00BB6BCA" w:rsidRDefault="00266B79" w:rsidP="00FB0221">
            <w:r>
              <w:t>наизусть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36.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Ф.И. Тютчев «Как неожиданно и ярко…».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139 – 140,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37.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А.А. Фет «Весенний дождь». Картины природы в лирическом стихотворении.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10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141,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38.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А.А. Фет «Бабочка». Ритм стихотворения. Интонация  стихотворения.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142,</w:t>
            </w:r>
          </w:p>
          <w:p w:rsidR="00266B79" w:rsidRPr="00BB6BCA" w:rsidRDefault="00266B79" w:rsidP="00FB0221">
            <w:r>
              <w:t>наизусть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39.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Е.А. Баратынский. Передача настроения и чувства в стихотворении.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143 – 144,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40.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А.Н. Плещеев «Дети и птичка». Ритм стихотворения.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145,</w:t>
            </w:r>
          </w:p>
          <w:p w:rsidR="00266B79" w:rsidRPr="00BB6BCA" w:rsidRDefault="00266B79" w:rsidP="00FB0221">
            <w:r>
              <w:t>наизусть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41.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И.С. Никитин «В синем небе плывут над полями…» Изменение картин природы в стихотворении.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11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146,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42.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Н.А. Некрасов «Школьник».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147,</w:t>
            </w:r>
          </w:p>
          <w:p w:rsidR="00266B79" w:rsidRPr="00BB6BCA" w:rsidRDefault="00266B79" w:rsidP="00FB0221">
            <w:r>
              <w:t>наизусть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43.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Н.А. Некрасов «В зимние сумерки…».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148 - 149,</w:t>
            </w:r>
          </w:p>
          <w:p w:rsidR="00266B79" w:rsidRPr="00BB6BCA" w:rsidRDefault="00266B79" w:rsidP="00FB0221">
            <w:r>
              <w:t>наизусть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44.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И.А. Бунин «Листопад». Картина осени в стихах И.А. Бунина. Слово как средство художественной выразительности. Сравнения, эпитеты.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150 – 151,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45.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Обобщающий урок-игра «Поэтическая тетрадь».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12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/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46.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21246C">
              <w:rPr>
                <w:i/>
              </w:rPr>
              <w:t>Оценка достижений</w:t>
            </w:r>
            <w:r w:rsidRPr="00BB6BCA">
              <w:t>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152 – 154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47.</w:t>
            </w:r>
          </w:p>
        </w:tc>
        <w:tc>
          <w:tcPr>
            <w:tcW w:w="1901" w:type="dxa"/>
            <w:vMerge w:val="restart"/>
          </w:tcPr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Литературные сказки.</w:t>
            </w:r>
          </w:p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/16ч/</w:t>
            </w: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 xml:space="preserve">Знакомство  с названием раздела. Прогнозирование содержания раздела. В.Ф. Одоевский «Городок в табакерке».  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266B79" w:rsidRPr="00BB6BCA" w:rsidRDefault="00266B79" w:rsidP="00FB0221">
            <w:r w:rsidRPr="0021246C">
              <w:rPr>
                <w:b/>
              </w:rPr>
              <w:t>Прогнозировать</w:t>
            </w:r>
            <w:r w:rsidRPr="00BB6BCA">
              <w:t xml:space="preserve"> содержание раздела. </w:t>
            </w:r>
            <w:r w:rsidRPr="0021246C">
              <w:rPr>
                <w:b/>
              </w:rPr>
              <w:t>Планировать</w:t>
            </w:r>
            <w:r w:rsidRPr="00BB6BCA">
              <w:t xml:space="preserve"> работу на уроке.</w:t>
            </w:r>
          </w:p>
          <w:p w:rsidR="00266B79" w:rsidRPr="00BB6BCA" w:rsidRDefault="00266B79" w:rsidP="00FB0221">
            <w:r w:rsidRPr="0021246C">
              <w:rPr>
                <w:b/>
              </w:rPr>
              <w:t>Читать</w:t>
            </w:r>
            <w:r w:rsidRPr="00BB6BCA">
              <w:t xml:space="preserve"> и </w:t>
            </w:r>
            <w:r w:rsidRPr="0021246C">
              <w:rPr>
                <w:b/>
              </w:rPr>
              <w:t xml:space="preserve">воспринимать </w:t>
            </w:r>
            <w:r w:rsidRPr="00BB6BCA">
              <w:t>на слух прочитанное.</w:t>
            </w:r>
          </w:p>
          <w:p w:rsidR="00266B79" w:rsidRPr="00BB6BCA" w:rsidRDefault="00266B79" w:rsidP="00FB0221">
            <w:r w:rsidRPr="0021246C">
              <w:rPr>
                <w:b/>
              </w:rPr>
              <w:t>Планировать</w:t>
            </w:r>
            <w:r w:rsidRPr="00BB6BCA">
              <w:t xml:space="preserve"> работу на уроке.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Сравнивать </w:t>
            </w:r>
            <w:r w:rsidRPr="00BB6BCA">
              <w:t>народную и литературную сказки.</w:t>
            </w:r>
          </w:p>
          <w:p w:rsidR="00266B79" w:rsidRPr="00BB6BCA" w:rsidRDefault="00266B79" w:rsidP="00FB0221">
            <w:r w:rsidRPr="0021246C">
              <w:rPr>
                <w:b/>
              </w:rPr>
              <w:t>Определять</w:t>
            </w:r>
            <w:r w:rsidRPr="00BB6BCA">
              <w:t xml:space="preserve"> виды текстов.</w:t>
            </w:r>
          </w:p>
          <w:p w:rsidR="00266B79" w:rsidRPr="00BB6BCA" w:rsidRDefault="00266B79" w:rsidP="00FB0221">
            <w:r w:rsidRPr="0021246C">
              <w:rPr>
                <w:b/>
              </w:rPr>
              <w:t>Знать</w:t>
            </w:r>
            <w:r w:rsidRPr="00BB6BCA">
              <w:t xml:space="preserve"> отличительные особенности литературной сказки.</w:t>
            </w:r>
          </w:p>
          <w:p w:rsidR="00266B79" w:rsidRPr="00BB6BCA" w:rsidRDefault="00266B79" w:rsidP="00FB0221">
            <w:r w:rsidRPr="0021246C">
              <w:rPr>
                <w:b/>
              </w:rPr>
              <w:t>Рассказывать</w:t>
            </w:r>
            <w:r w:rsidRPr="00BB6BCA">
              <w:t xml:space="preserve"> о герое с опорой на текст сказки.</w:t>
            </w:r>
          </w:p>
          <w:p w:rsidR="00266B79" w:rsidRPr="00BB6BCA" w:rsidRDefault="00266B79" w:rsidP="00FB0221">
            <w:r w:rsidRPr="0021246C">
              <w:rPr>
                <w:b/>
              </w:rPr>
              <w:t>Определять</w:t>
            </w:r>
            <w:r w:rsidRPr="00BB6BCA">
              <w:t xml:space="preserve"> главную мысль произведения и смысл заглавия.</w:t>
            </w:r>
          </w:p>
          <w:p w:rsidR="00266B79" w:rsidRPr="00BB6BCA" w:rsidRDefault="00266B79" w:rsidP="00FB0221">
            <w:r w:rsidRPr="0021246C">
              <w:rPr>
                <w:b/>
              </w:rPr>
              <w:t>Делить</w:t>
            </w:r>
            <w:r w:rsidRPr="00BB6BCA">
              <w:t xml:space="preserve"> текст на части.</w:t>
            </w:r>
          </w:p>
          <w:p w:rsidR="00266B79" w:rsidRPr="00BB6BCA" w:rsidRDefault="00266B79" w:rsidP="00FB0221">
            <w:r w:rsidRPr="0021246C">
              <w:rPr>
                <w:b/>
              </w:rPr>
              <w:t>Составлять</w:t>
            </w:r>
            <w:r w:rsidRPr="00BB6BCA">
              <w:t xml:space="preserve"> план сказки с опорой на главные события.</w:t>
            </w:r>
          </w:p>
          <w:p w:rsidR="00266B79" w:rsidRPr="00BB6BCA" w:rsidRDefault="00266B79" w:rsidP="00FB0221">
            <w:r w:rsidRPr="0021246C">
              <w:rPr>
                <w:b/>
              </w:rPr>
              <w:t>Пересказывать</w:t>
            </w:r>
            <w:r w:rsidRPr="00BB6BCA">
              <w:t xml:space="preserve"> сказку по плану подробно и выборочно.</w:t>
            </w:r>
          </w:p>
          <w:p w:rsidR="00266B79" w:rsidRPr="00BB6BCA" w:rsidRDefault="00266B79" w:rsidP="00FB0221">
            <w:r w:rsidRPr="0021246C">
              <w:rPr>
                <w:b/>
              </w:rPr>
              <w:t>Придумывать</w:t>
            </w:r>
            <w:r w:rsidRPr="00BB6BCA">
              <w:t xml:space="preserve"> свой вариант сказки, используя литературные приемы.</w:t>
            </w:r>
          </w:p>
          <w:p w:rsidR="00266B79" w:rsidRPr="00BB6BCA" w:rsidRDefault="00266B79" w:rsidP="00FB0221">
            <w:r w:rsidRPr="0021246C">
              <w:rPr>
                <w:b/>
              </w:rPr>
              <w:t>Составлять</w:t>
            </w:r>
            <w:r w:rsidRPr="00BB6BCA">
              <w:t xml:space="preserve"> рекомендованный список литературы.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Проверять </w:t>
            </w:r>
            <w:r w:rsidRPr="00BB6BCA">
              <w:t xml:space="preserve">себя и самостоятельно </w:t>
            </w:r>
            <w:r w:rsidRPr="0021246C">
              <w:rPr>
                <w:b/>
              </w:rPr>
              <w:t>оценивать</w:t>
            </w:r>
            <w:r w:rsidRPr="00BB6BCA">
              <w:t xml:space="preserve"> свои достижения.</w:t>
            </w: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156 – 167,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48.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В.Ф. Одоевский «Городок в табакерке». Особенности данного литературного жанра.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168,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49.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В.Ф. Одоевский «Городок в табакерке». Заглавие и главные герои литературной сказки.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13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характеристика главного героя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50.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В.Ф. Одоевский «Городок в табакерке». Деление текста на части. Составление плана сказки. Подробный пересказ.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пересказ по составленному плану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51.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В.М. Гаршин «Сказка о жабе и розе». Особенности данного литературного жанра. Сказка или рассказ.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169 – 178,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52.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В.М. Гаршин «Сказка о жабе и розе». Текст-описание в содержании художественного произведения.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179,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53.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В.М. Гаршин «Сказка о жабе и розе». Герои литературного текста.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14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характеристика главного героя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54.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В.М. Гаршин «Сказка о жабе и розе». Главная мысль произведения.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пересказ по составленному плану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55.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П.П. Бажов «Серебряное копытце». Мотивы народных сказок в литературном тексте.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180 – 191,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56.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П.П. Бажов «Серебряное копытце». Заглавие.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192,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57.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П.П. Бажов «Серебряное копытце». Герои художественного произведения. Авторское отношение к героям произведения.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15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характеристика героев сказки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58.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С.Т. Аксаков «Аленький цветочек». Мотивы народных сказок в литературном тексте.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193 – 213,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59.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С.Т. Аксаков «Аленький цветочек». Заглавие. Герои художественного текста.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характеристика главного героя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60.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С.Т. Аксаков «Аленький цветочек». Деление текста на части. Составление плана. Выборочный пересказ сказки.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пересказ по составленному плану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61.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С.Т. Аксаков «Аленький цветочек». Словесное иллюстрирование.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16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214,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62.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21246C">
              <w:rPr>
                <w:i/>
              </w:rPr>
              <w:t>Оценка достижений.</w:t>
            </w:r>
            <w:r w:rsidRPr="00BB6BCA">
              <w:t xml:space="preserve"> Обобщающий урок-игра «Крестики-нолики».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215,</w:t>
            </w:r>
          </w:p>
          <w:p w:rsidR="00266B79" w:rsidRPr="00BB6BCA" w:rsidRDefault="00266B79" w:rsidP="00FB0221">
            <w:r>
              <w:t xml:space="preserve">вопросы 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63.</w:t>
            </w:r>
          </w:p>
        </w:tc>
        <w:tc>
          <w:tcPr>
            <w:tcW w:w="1901" w:type="dxa"/>
            <w:vMerge w:val="restart"/>
          </w:tcPr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Делу время – потехе час.</w:t>
            </w:r>
          </w:p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/9ч/</w:t>
            </w: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Знакомство с названием раздела. Прогнозирование содержания раздела. Е.Л. Шварц «Сказка о потерянном времени».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266B79" w:rsidRPr="00BB6BCA" w:rsidRDefault="00266B79" w:rsidP="00FB0221">
            <w:r w:rsidRPr="0021246C">
              <w:rPr>
                <w:b/>
              </w:rPr>
              <w:t xml:space="preserve">Прогнозировать </w:t>
            </w:r>
            <w:r w:rsidRPr="00BB6BCA">
              <w:t xml:space="preserve">содержание раздела. </w:t>
            </w:r>
            <w:r w:rsidRPr="0021246C">
              <w:rPr>
                <w:b/>
              </w:rPr>
              <w:t xml:space="preserve">Объяснять </w:t>
            </w:r>
            <w:r w:rsidRPr="00BB6BCA">
              <w:t>смысл пословицы, определяющей тему раздела.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Воспринимать </w:t>
            </w:r>
            <w:r w:rsidRPr="00BB6BCA">
              <w:t xml:space="preserve">на слух художественное произведение. </w:t>
            </w:r>
            <w:r w:rsidRPr="0021246C">
              <w:rPr>
                <w:b/>
              </w:rPr>
              <w:t>Читать</w:t>
            </w:r>
            <w:r w:rsidRPr="00BB6BCA">
              <w:t xml:space="preserve"> без ошибок, в темпе разговорной речи.</w:t>
            </w:r>
          </w:p>
          <w:p w:rsidR="00266B79" w:rsidRPr="00BB6BCA" w:rsidRDefault="00266B79" w:rsidP="00FB0221">
            <w:r w:rsidRPr="0021246C">
              <w:rPr>
                <w:b/>
              </w:rPr>
              <w:t>Определять</w:t>
            </w:r>
            <w:r w:rsidRPr="00BB6BCA">
              <w:t xml:space="preserve"> нравственный смысл произведения.</w:t>
            </w:r>
          </w:p>
          <w:p w:rsidR="00266B79" w:rsidRPr="00BB6BCA" w:rsidRDefault="00266B79" w:rsidP="00FB0221">
            <w:r w:rsidRPr="0021246C">
              <w:rPr>
                <w:b/>
              </w:rPr>
              <w:t>Определять</w:t>
            </w:r>
            <w:r w:rsidRPr="00BB6BCA">
              <w:t xml:space="preserve"> жанр произведения.</w:t>
            </w:r>
          </w:p>
          <w:p w:rsidR="00266B79" w:rsidRPr="00BB6BCA" w:rsidRDefault="00266B79" w:rsidP="00FB0221">
            <w:r w:rsidRPr="0021246C">
              <w:rPr>
                <w:b/>
              </w:rPr>
              <w:t>Анализировать</w:t>
            </w:r>
            <w:r w:rsidRPr="00BB6BCA">
              <w:t xml:space="preserve"> заголовок произведения, </w:t>
            </w:r>
            <w:r w:rsidRPr="0021246C">
              <w:rPr>
                <w:b/>
              </w:rPr>
              <w:t xml:space="preserve">соотносить </w:t>
            </w:r>
            <w:r w:rsidRPr="00BB6BCA">
              <w:t>его с темой и главной мыслью произведения.</w:t>
            </w:r>
          </w:p>
          <w:p w:rsidR="00266B79" w:rsidRPr="00BB6BCA" w:rsidRDefault="00266B79" w:rsidP="00FB0221">
            <w:r w:rsidRPr="0021246C">
              <w:rPr>
                <w:b/>
              </w:rPr>
              <w:t>Определять</w:t>
            </w:r>
            <w:r w:rsidRPr="00BB6BCA">
              <w:t xml:space="preserve"> прямое и переносное значение слов.</w:t>
            </w:r>
          </w:p>
          <w:p w:rsidR="00266B79" w:rsidRPr="00BB6BCA" w:rsidRDefault="00266B79" w:rsidP="00FB0221">
            <w:r w:rsidRPr="0021246C">
              <w:rPr>
                <w:b/>
              </w:rPr>
              <w:t>Понимать</w:t>
            </w:r>
            <w:r w:rsidRPr="00BB6BCA">
              <w:t xml:space="preserve">, как поступки характеризуют героев произведения; </w:t>
            </w:r>
            <w:r w:rsidRPr="0021246C">
              <w:rPr>
                <w:b/>
              </w:rPr>
              <w:t>определять</w:t>
            </w:r>
            <w:r w:rsidRPr="00BB6BCA">
              <w:t xml:space="preserve"> их нравственный смысл.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Инсценировать </w:t>
            </w:r>
            <w:r w:rsidRPr="00BB6BCA">
              <w:t>произведения, распределяя роли, выбирать режиссера.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Пересказывать </w:t>
            </w:r>
            <w:r w:rsidRPr="00BB6BCA">
              <w:t>текст от лица автора или одного из героев.</w:t>
            </w:r>
          </w:p>
          <w:p w:rsidR="00266B79" w:rsidRPr="00BB6BCA" w:rsidRDefault="00266B79" w:rsidP="00FB0221">
            <w:r w:rsidRPr="0021246C">
              <w:rPr>
                <w:b/>
              </w:rPr>
              <w:t>Узнавать</w:t>
            </w:r>
            <w:r w:rsidRPr="00BB6BCA">
              <w:t>, что произведения могут рассказать о своем авторе.</w:t>
            </w:r>
          </w:p>
          <w:p w:rsidR="00266B79" w:rsidRPr="00BB6BCA" w:rsidRDefault="00266B79" w:rsidP="00FB0221">
            <w:r w:rsidRPr="0021246C">
              <w:rPr>
                <w:b/>
              </w:rPr>
              <w:t>Находить</w:t>
            </w:r>
            <w:r w:rsidRPr="00BB6BCA">
              <w:t xml:space="preserve"> необходимую информацию в справочной литературе для подготовки сообщения о творчестве изучаемого писателя.</w:t>
            </w:r>
          </w:p>
          <w:p w:rsidR="00266B79" w:rsidRPr="00BB6BCA" w:rsidRDefault="00266B79" w:rsidP="00FB0221">
            <w:r w:rsidRPr="0021246C">
              <w:rPr>
                <w:b/>
              </w:rPr>
              <w:t>Готовить</w:t>
            </w:r>
            <w:r w:rsidRPr="00BB6BCA">
              <w:t xml:space="preserve"> сообщение о писателе.</w:t>
            </w:r>
          </w:p>
          <w:p w:rsidR="00266B79" w:rsidRPr="00BB6BCA" w:rsidRDefault="00266B79" w:rsidP="00FB0221">
            <w:r w:rsidRPr="0021246C">
              <w:rPr>
                <w:b/>
              </w:rPr>
              <w:t>Проверять</w:t>
            </w:r>
            <w:r w:rsidRPr="00BB6BCA">
              <w:t xml:space="preserve"> себя и самостоятельно </w:t>
            </w:r>
            <w:r w:rsidRPr="0021246C">
              <w:rPr>
                <w:b/>
              </w:rPr>
              <w:t>оценивать</w:t>
            </w:r>
            <w:r w:rsidRPr="00BB6BCA">
              <w:t xml:space="preserve"> свои достижения.</w:t>
            </w:r>
          </w:p>
          <w:p w:rsidR="00266B79" w:rsidRPr="0021246C" w:rsidRDefault="00266B79" w:rsidP="00FB0221">
            <w:pPr>
              <w:rPr>
                <w:b/>
              </w:rPr>
            </w:pPr>
            <w:r w:rsidRPr="0021246C">
              <w:rPr>
                <w:b/>
              </w:rPr>
              <w:t>Подбирать</w:t>
            </w:r>
            <w:r w:rsidRPr="00BB6BCA">
              <w:t xml:space="preserve"> книги по теме, ориентируясь на авторские произведения.</w:t>
            </w: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4 – 16,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64.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Е.Л. Шварц «Сказка о потерянном времени». Нравственный смысл произведения.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16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65.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Е.Л. Шварц «Сказка о потерянном времени». Инсценирование произведения.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17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>
              <w:t>с. 4 – 16,</w:t>
            </w:r>
          </w:p>
          <w:p w:rsidR="00266B79" w:rsidRPr="00BB6BCA" w:rsidRDefault="00266B79" w:rsidP="00FB0221">
            <w:r>
              <w:t>пересказ, понравившегося отрывка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66.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В.Ю. Драгунский «Главные реки». Особенности юмористического текста.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17 – 23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67.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В.Ю. Драгунский «Что любит Мишка».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24 – 28,</w:t>
            </w:r>
          </w:p>
          <w:p w:rsidR="00266B79" w:rsidRPr="00BB6BCA" w:rsidRDefault="00266B79" w:rsidP="00FB0221">
            <w:r>
              <w:t>пересказ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68.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Юмористические рассказы В.Ю. Драгунского.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/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69.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В.В. Голявкин «Никакой я горчицы не ел».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18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29 – 34,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70.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В.В. Голявкин «Никакой я горчицы не ел». Герои произведения. Инсценирование произведения.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написать мини-сочинение о прогульщике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71.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21246C">
              <w:rPr>
                <w:i/>
              </w:rPr>
              <w:t>Оценка достижений.</w:t>
            </w:r>
            <w:r w:rsidRPr="00BB6BCA">
              <w:t xml:space="preserve"> Обобщающий урок по разделу.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35 – 36,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72.</w:t>
            </w:r>
          </w:p>
        </w:tc>
        <w:tc>
          <w:tcPr>
            <w:tcW w:w="1901" w:type="dxa"/>
            <w:vMerge w:val="restart"/>
          </w:tcPr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Страна детства.</w:t>
            </w:r>
          </w:p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/8ч/</w:t>
            </w: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Знакомство с названием раздела. Прогнозирование содержания раздела. Б.С. Житков «Как я ловил человечков».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266B79" w:rsidRPr="00BB6BCA" w:rsidRDefault="00266B79" w:rsidP="00FB0221">
            <w:r w:rsidRPr="0021246C">
              <w:rPr>
                <w:b/>
              </w:rPr>
              <w:t>Прогнозировать</w:t>
            </w:r>
            <w:r w:rsidRPr="00BB6BCA">
              <w:t xml:space="preserve"> содержание раздела. </w:t>
            </w:r>
            <w:r w:rsidRPr="0021246C">
              <w:rPr>
                <w:b/>
              </w:rPr>
              <w:t xml:space="preserve">Планировать </w:t>
            </w:r>
            <w:r w:rsidRPr="00BB6BCA">
              <w:t>работу на уроке.</w:t>
            </w:r>
          </w:p>
          <w:p w:rsidR="00266B79" w:rsidRPr="00BB6BCA" w:rsidRDefault="00266B79" w:rsidP="00FB0221">
            <w:r w:rsidRPr="0021246C">
              <w:rPr>
                <w:b/>
              </w:rPr>
              <w:t>Подбирать</w:t>
            </w:r>
            <w:r w:rsidRPr="00BB6BCA">
              <w:t xml:space="preserve"> книги по теме, рассказывать об их содержании.</w:t>
            </w:r>
          </w:p>
          <w:p w:rsidR="00266B79" w:rsidRPr="00BB6BCA" w:rsidRDefault="00266B79" w:rsidP="00FB0221">
            <w:r w:rsidRPr="0021246C">
              <w:rPr>
                <w:b/>
              </w:rPr>
              <w:t>Воспринимать</w:t>
            </w:r>
            <w:r w:rsidRPr="00BB6BCA">
              <w:t xml:space="preserve"> на слух художественное произведение, читать выразительно диалоги.</w:t>
            </w:r>
          </w:p>
          <w:p w:rsidR="00266B79" w:rsidRPr="00BB6BCA" w:rsidRDefault="00266B79" w:rsidP="00FB0221">
            <w:r w:rsidRPr="0021246C">
              <w:rPr>
                <w:b/>
              </w:rPr>
              <w:t>Находить</w:t>
            </w:r>
            <w:r w:rsidRPr="00BB6BCA">
              <w:t xml:space="preserve"> смешные эпизоды из юмористических рассказов; </w:t>
            </w:r>
            <w:r w:rsidRPr="0021246C">
              <w:rPr>
                <w:b/>
              </w:rPr>
              <w:t xml:space="preserve">определять </w:t>
            </w:r>
            <w:r w:rsidRPr="00BB6BCA">
              <w:t>отношение автора к героям.</w:t>
            </w:r>
          </w:p>
          <w:p w:rsidR="00266B79" w:rsidRPr="00BB6BCA" w:rsidRDefault="00266B79" w:rsidP="00FB0221">
            <w:r w:rsidRPr="0021246C">
              <w:rPr>
                <w:b/>
              </w:rPr>
              <w:t>Определять</w:t>
            </w:r>
            <w:r w:rsidRPr="00BB6BCA">
              <w:t>, что важное и серьезное скрывается за усмешкой автора.</w:t>
            </w:r>
          </w:p>
          <w:p w:rsidR="00266B79" w:rsidRPr="00BB6BCA" w:rsidRDefault="00266B79" w:rsidP="00FB0221">
            <w:r w:rsidRPr="0021246C">
              <w:rPr>
                <w:b/>
              </w:rPr>
              <w:t>Анализировать</w:t>
            </w:r>
            <w:r w:rsidRPr="00BB6BCA">
              <w:t xml:space="preserve"> возможные заголовки произведений.</w:t>
            </w:r>
          </w:p>
          <w:p w:rsidR="00266B79" w:rsidRPr="00BB6BCA" w:rsidRDefault="00266B79" w:rsidP="00FB0221">
            <w:r w:rsidRPr="0021246C">
              <w:rPr>
                <w:b/>
              </w:rPr>
              <w:t>Использовать</w:t>
            </w:r>
            <w:r w:rsidRPr="00BB6BCA">
              <w:t xml:space="preserve"> в своей речи средства художественной выразительности (сравнения, эпитеты).</w:t>
            </w:r>
          </w:p>
          <w:p w:rsidR="00266B79" w:rsidRPr="00BB6BCA" w:rsidRDefault="00266B79" w:rsidP="00FB0221">
            <w:r w:rsidRPr="0021246C">
              <w:rPr>
                <w:b/>
              </w:rPr>
              <w:t>Придумывать</w:t>
            </w:r>
            <w:r w:rsidRPr="00BB6BCA">
              <w:t xml:space="preserve"> музыкальное сопровождение к прозаическому тексту.</w:t>
            </w:r>
          </w:p>
          <w:p w:rsidR="00266B79" w:rsidRPr="00BB6BCA" w:rsidRDefault="00266B79" w:rsidP="00FB0221">
            <w:r w:rsidRPr="0021246C">
              <w:rPr>
                <w:b/>
              </w:rPr>
              <w:t>Составлять</w:t>
            </w:r>
            <w:r w:rsidRPr="00BB6BCA">
              <w:t xml:space="preserve"> план текста.</w:t>
            </w:r>
          </w:p>
          <w:p w:rsidR="00266B79" w:rsidRPr="00BB6BCA" w:rsidRDefault="00266B79" w:rsidP="00FB0221">
            <w:r w:rsidRPr="0021246C">
              <w:rPr>
                <w:b/>
              </w:rPr>
              <w:t>Пересказывать</w:t>
            </w:r>
            <w:r w:rsidRPr="00BB6BCA">
              <w:t xml:space="preserve"> текст на основе плана.</w:t>
            </w:r>
          </w:p>
          <w:p w:rsidR="00266B79" w:rsidRPr="00BB6BCA" w:rsidRDefault="00266B79" w:rsidP="00FB0221">
            <w:r w:rsidRPr="0021246C">
              <w:rPr>
                <w:b/>
              </w:rPr>
              <w:t>Придумывать</w:t>
            </w:r>
            <w:r w:rsidRPr="00BB6BCA">
              <w:t xml:space="preserve"> смешные рассказы о школьной жизни, не обижая своих друзей.</w:t>
            </w:r>
          </w:p>
          <w:p w:rsidR="00266B79" w:rsidRPr="0021246C" w:rsidRDefault="00266B79" w:rsidP="00FB0221">
            <w:pPr>
              <w:rPr>
                <w:b/>
              </w:rPr>
            </w:pPr>
            <w:r w:rsidRPr="0021246C">
              <w:rPr>
                <w:b/>
              </w:rPr>
              <w:t>Проверять</w:t>
            </w:r>
            <w:r w:rsidRPr="00BB6BCA">
              <w:t xml:space="preserve"> себя и самостоятельно оценивать свои достижения.</w:t>
            </w: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38 – 46,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73.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Б.С. Житков «Как я ловил человечков». Герой произведения.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19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пересказ от имени  главного героя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74.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К.Г. Паустовский «Корзина с еловыми шишками». Особенности развития событий: выстраивание их в тексте.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47 – 58, 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75.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К.Г. Паустовский «Корзина с еловыми шишками». Герои произведения.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47 – 58,</w:t>
            </w:r>
          </w:p>
          <w:p w:rsidR="00266B79" w:rsidRPr="00BB6BCA" w:rsidRDefault="00266B79" w:rsidP="00FB0221">
            <w:r>
              <w:t>пересказ отрывка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76.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К.Г. Паустовский «Корзина с еловыми шишками». Музыкальное сопровождение произведения.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>
              <w:t>с. 58,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  <w:vMerge w:val="restart"/>
          </w:tcPr>
          <w:p w:rsidR="00266B79" w:rsidRPr="00BB6BCA" w:rsidRDefault="00266B79" w:rsidP="0021246C">
            <w:pPr>
              <w:jc w:val="center"/>
            </w:pPr>
            <w:r w:rsidRPr="00BB6BCA">
              <w:t>77-</w:t>
            </w:r>
          </w:p>
          <w:p w:rsidR="00266B79" w:rsidRPr="00BB6BCA" w:rsidRDefault="00266B79" w:rsidP="0021246C">
            <w:pPr>
              <w:jc w:val="center"/>
            </w:pPr>
            <w:r w:rsidRPr="00BB6BCA">
              <w:t>78.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  <w:vMerge w:val="restart"/>
          </w:tcPr>
          <w:p w:rsidR="00266B79" w:rsidRPr="00BB6BCA" w:rsidRDefault="00266B79" w:rsidP="00FB0221">
            <w:r w:rsidRPr="00BB6BCA">
              <w:t>М.М. Зощенко «Ёлка». Герои произведения.</w:t>
            </w:r>
          </w:p>
        </w:tc>
        <w:tc>
          <w:tcPr>
            <w:tcW w:w="1076" w:type="dxa"/>
            <w:vMerge w:val="restart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2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BB6BCA" w:rsidRDefault="00266B79" w:rsidP="0021246C">
            <w:pPr>
              <w:jc w:val="center"/>
            </w:pPr>
            <w:r w:rsidRPr="00BB6BCA">
              <w:t>20 нед.</w:t>
            </w:r>
          </w:p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59 – 64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  <w:vMerge/>
          </w:tcPr>
          <w:p w:rsidR="00266B79" w:rsidRPr="00BB6BCA" w:rsidRDefault="00266B79" w:rsidP="0021246C">
            <w:pPr>
              <w:jc w:val="center"/>
            </w:pP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  <w:vMerge/>
          </w:tcPr>
          <w:p w:rsidR="00266B79" w:rsidRPr="00BB6BCA" w:rsidRDefault="00266B79" w:rsidP="00FB0221"/>
        </w:tc>
        <w:tc>
          <w:tcPr>
            <w:tcW w:w="1076" w:type="dxa"/>
            <w:vMerge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творческий пересказ от лица мамы или папы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79.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21246C">
              <w:rPr>
                <w:i/>
              </w:rPr>
              <w:t>Оценка достижений.</w:t>
            </w:r>
            <w:r w:rsidRPr="00BB6BCA">
              <w:t xml:space="preserve"> Обобщение по разделу.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65 – 66,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80.</w:t>
            </w:r>
          </w:p>
        </w:tc>
        <w:tc>
          <w:tcPr>
            <w:tcW w:w="1901" w:type="dxa"/>
            <w:vMerge w:val="restart"/>
          </w:tcPr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Поэтическая тетрадь.</w:t>
            </w:r>
          </w:p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/5ч/</w:t>
            </w: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Знакомство с названием раздела. Прогнозирование содержания раздела. В.Я. Брюсов «Опять сон». «Детская».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266B79" w:rsidRPr="00BB6BCA" w:rsidRDefault="00266B79" w:rsidP="00FB0221">
            <w:r w:rsidRPr="0021246C">
              <w:rPr>
                <w:b/>
              </w:rPr>
              <w:t>Прогнозировать</w:t>
            </w:r>
            <w:r w:rsidRPr="00BB6BCA">
              <w:t xml:space="preserve"> содержание раздела. </w:t>
            </w:r>
            <w:r w:rsidRPr="0021246C">
              <w:rPr>
                <w:b/>
              </w:rPr>
              <w:t xml:space="preserve">Подбирать </w:t>
            </w:r>
            <w:r w:rsidRPr="00BB6BCA">
              <w:t>любимые стихи к теме.</w:t>
            </w:r>
          </w:p>
          <w:p w:rsidR="00266B79" w:rsidRPr="00BB6BCA" w:rsidRDefault="00266B79" w:rsidP="00FB0221">
            <w:r w:rsidRPr="0021246C">
              <w:rPr>
                <w:b/>
              </w:rPr>
              <w:t>Воспринимать</w:t>
            </w:r>
            <w:r w:rsidRPr="00BB6BCA">
              <w:t xml:space="preserve"> на слух художественное произведение; </w:t>
            </w:r>
            <w:r w:rsidRPr="0021246C">
              <w:rPr>
                <w:b/>
              </w:rPr>
              <w:t>размышлять</w:t>
            </w:r>
            <w:r w:rsidRPr="00BB6BCA">
              <w:t xml:space="preserve"> над его содержанием.</w:t>
            </w:r>
          </w:p>
          <w:p w:rsidR="00266B79" w:rsidRPr="00BB6BCA" w:rsidRDefault="00266B79" w:rsidP="00FB0221">
            <w:r w:rsidRPr="0021246C">
              <w:rPr>
                <w:b/>
              </w:rPr>
              <w:t>Определять</w:t>
            </w:r>
            <w:r w:rsidRPr="00BB6BCA">
              <w:t xml:space="preserve"> тему, объединяющую разные произведения поэтического творчества.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Определять </w:t>
            </w:r>
            <w:r w:rsidRPr="00BB6BCA">
              <w:t xml:space="preserve">особенности поэтического творчества разных поэтов, </w:t>
            </w:r>
            <w:r w:rsidRPr="0021246C">
              <w:rPr>
                <w:b/>
              </w:rPr>
              <w:t>выражать</w:t>
            </w:r>
            <w:r w:rsidRPr="00BB6BCA">
              <w:t xml:space="preserve"> свое отношение.</w:t>
            </w:r>
          </w:p>
          <w:p w:rsidR="00266B79" w:rsidRPr="00BB6BCA" w:rsidRDefault="00266B79" w:rsidP="00FB0221">
            <w:r w:rsidRPr="0021246C">
              <w:rPr>
                <w:b/>
              </w:rPr>
              <w:t>Рассказывать</w:t>
            </w:r>
            <w:r w:rsidRPr="00BB6BCA">
              <w:t xml:space="preserve"> об эпизодах из своего детства.</w:t>
            </w:r>
          </w:p>
          <w:p w:rsidR="00266B79" w:rsidRPr="00BB6BCA" w:rsidRDefault="00266B79" w:rsidP="00FB0221">
            <w:r w:rsidRPr="0021246C">
              <w:rPr>
                <w:b/>
              </w:rPr>
              <w:t>Сравнивать</w:t>
            </w:r>
            <w:r w:rsidRPr="00BB6BCA">
              <w:t xml:space="preserve"> стихотворения разных поэтов.</w:t>
            </w:r>
          </w:p>
          <w:p w:rsidR="00266B79" w:rsidRPr="0021246C" w:rsidRDefault="00266B79" w:rsidP="00FB0221">
            <w:pPr>
              <w:rPr>
                <w:b/>
              </w:rPr>
            </w:pPr>
            <w:r w:rsidRPr="0021246C">
              <w:rPr>
                <w:b/>
              </w:rPr>
              <w:t>Участвовать</w:t>
            </w:r>
            <w:r w:rsidRPr="00BB6BCA">
              <w:t xml:space="preserve"> в конкурсе чтецов со своим любимым стихотворением.</w:t>
            </w: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68 – 70,</w:t>
            </w:r>
          </w:p>
          <w:p w:rsidR="00266B79" w:rsidRDefault="00266B79" w:rsidP="00FB0221">
            <w:r>
              <w:t>выр. чтение,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81.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С.А. Есенин «Бабушкины сказки».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21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71,</w:t>
            </w:r>
          </w:p>
          <w:p w:rsidR="00266B79" w:rsidRPr="00BB6BCA" w:rsidRDefault="00266B79" w:rsidP="00FB0221">
            <w:r>
              <w:t>наизусть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82.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М.И. Цветаева «Бежит тропинка с бугорка…» «Наши царства».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72 – 73,</w:t>
            </w:r>
          </w:p>
          <w:p w:rsidR="00266B79" w:rsidRDefault="00266B79" w:rsidP="00FB0221">
            <w:r>
              <w:t>выр. чтение,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83.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Сравнение произведений разных поэтов на одну и ту же тему. Конкурс чтецов.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/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84.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21246C">
              <w:rPr>
                <w:i/>
              </w:rPr>
              <w:t>Оценка достижений.</w:t>
            </w:r>
            <w:r w:rsidRPr="00BB6BCA">
              <w:t xml:space="preserve"> Устный журнал по разделу «Поэтическая тетрадь».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74,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85.</w:t>
            </w:r>
          </w:p>
        </w:tc>
        <w:tc>
          <w:tcPr>
            <w:tcW w:w="1901" w:type="dxa"/>
            <w:vMerge w:val="restart"/>
          </w:tcPr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Природа и мы.</w:t>
            </w:r>
          </w:p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/12ч/</w:t>
            </w: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Знакомство с названием раздела. Прогнозирование содержания раздела. Д.Н. Мамин-Сибиряк «Приемыш».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266B79" w:rsidRPr="00BB6BCA" w:rsidRDefault="00266B79" w:rsidP="00FB0221">
            <w:r w:rsidRPr="0021246C">
              <w:rPr>
                <w:b/>
              </w:rPr>
              <w:t>Прогнозировать</w:t>
            </w:r>
            <w:r w:rsidRPr="00BB6BCA">
              <w:t xml:space="preserve"> содержание раздела. </w:t>
            </w:r>
            <w:r w:rsidRPr="0021246C">
              <w:rPr>
                <w:b/>
              </w:rPr>
              <w:t xml:space="preserve">Планировать </w:t>
            </w:r>
            <w:r w:rsidRPr="00BB6BCA">
              <w:t>работу на уроке.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Воспринимать </w:t>
            </w:r>
            <w:r w:rsidRPr="00BB6BCA">
              <w:t xml:space="preserve">на слух художественное произведение; </w:t>
            </w:r>
            <w:r w:rsidRPr="0021246C">
              <w:rPr>
                <w:b/>
              </w:rPr>
              <w:t xml:space="preserve">высказывать </w:t>
            </w:r>
            <w:r w:rsidRPr="00BB6BCA">
              <w:t>свое мнение.</w:t>
            </w:r>
          </w:p>
          <w:p w:rsidR="00266B79" w:rsidRPr="00BB6BCA" w:rsidRDefault="00266B79" w:rsidP="00FB0221">
            <w:r w:rsidRPr="0021246C">
              <w:rPr>
                <w:b/>
              </w:rPr>
              <w:t>Читать</w:t>
            </w:r>
            <w:r w:rsidRPr="00BB6BCA">
              <w:t xml:space="preserve"> текст вслух и про себя, </w:t>
            </w:r>
            <w:r w:rsidRPr="0021246C">
              <w:rPr>
                <w:b/>
              </w:rPr>
              <w:t>понимать</w:t>
            </w:r>
            <w:r w:rsidRPr="00BB6BCA">
              <w:t xml:space="preserve"> смысл прочитанного.</w:t>
            </w:r>
          </w:p>
          <w:p w:rsidR="00266B79" w:rsidRPr="00BB6BCA" w:rsidRDefault="00266B79" w:rsidP="00FB0221">
            <w:r w:rsidRPr="0021246C">
              <w:rPr>
                <w:b/>
              </w:rPr>
              <w:t>Анализировать</w:t>
            </w:r>
            <w:r w:rsidRPr="00BB6BCA">
              <w:t xml:space="preserve"> заголовок произведения.</w:t>
            </w:r>
          </w:p>
          <w:p w:rsidR="00266B79" w:rsidRPr="00BB6BCA" w:rsidRDefault="00266B79" w:rsidP="00FB0221">
            <w:r w:rsidRPr="0021246C">
              <w:rPr>
                <w:b/>
              </w:rPr>
              <w:t>Характеризовать</w:t>
            </w:r>
            <w:r w:rsidRPr="00BB6BCA">
              <w:t xml:space="preserve"> героя произведения на основе поступка.</w:t>
            </w:r>
          </w:p>
          <w:p w:rsidR="00266B79" w:rsidRPr="00BB6BCA" w:rsidRDefault="00266B79" w:rsidP="00FB0221">
            <w:r w:rsidRPr="0021246C">
              <w:rPr>
                <w:b/>
              </w:rPr>
              <w:t>Определить</w:t>
            </w:r>
            <w:r w:rsidRPr="00BB6BCA">
              <w:t xml:space="preserve"> отношение автора к героям на основе текста.</w:t>
            </w:r>
          </w:p>
          <w:p w:rsidR="00266B79" w:rsidRPr="00BB6BCA" w:rsidRDefault="00266B79" w:rsidP="00FB0221">
            <w:r w:rsidRPr="0021246C">
              <w:rPr>
                <w:b/>
              </w:rPr>
              <w:t>Наблюдать,</w:t>
            </w:r>
            <w:r w:rsidRPr="00BB6BCA">
              <w:t xml:space="preserve"> как авторы передают красоту природы с помощью слова.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Объяснять </w:t>
            </w:r>
            <w:r w:rsidRPr="00BB6BCA">
              <w:t>нравственный смысл рассказа.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Определять </w:t>
            </w:r>
            <w:r w:rsidRPr="00BB6BCA">
              <w:t xml:space="preserve">тему, которая объединяет рассказы в разделе, </w:t>
            </w:r>
            <w:r w:rsidRPr="0021246C">
              <w:rPr>
                <w:b/>
              </w:rPr>
              <w:t>формулировать</w:t>
            </w:r>
            <w:r w:rsidRPr="00BB6BCA">
              <w:t xml:space="preserve"> основную мысль темы.</w:t>
            </w:r>
          </w:p>
          <w:p w:rsidR="00266B79" w:rsidRPr="00BB6BCA" w:rsidRDefault="00266B79" w:rsidP="00FB0221">
            <w:r w:rsidRPr="0021246C">
              <w:rPr>
                <w:b/>
              </w:rPr>
              <w:t>Делить</w:t>
            </w:r>
            <w:r w:rsidRPr="00BB6BCA">
              <w:t xml:space="preserve"> текст на части.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Пересказывать </w:t>
            </w:r>
            <w:r w:rsidRPr="00BB6BCA">
              <w:t>текст подробно и выборочно.</w:t>
            </w:r>
          </w:p>
          <w:p w:rsidR="00266B79" w:rsidRPr="00BB6BCA" w:rsidRDefault="00266B79" w:rsidP="00FB0221">
            <w:r w:rsidRPr="0021246C">
              <w:rPr>
                <w:b/>
              </w:rPr>
              <w:t>Находить</w:t>
            </w:r>
            <w:r w:rsidRPr="00BB6BCA">
              <w:t xml:space="preserve"> необходимую информацию в разных источниках для подготовки выступления по теме.</w:t>
            </w:r>
          </w:p>
          <w:p w:rsidR="00266B79" w:rsidRPr="00BB6BCA" w:rsidRDefault="00266B79" w:rsidP="00FB0221">
            <w:r w:rsidRPr="0021246C">
              <w:rPr>
                <w:b/>
              </w:rPr>
              <w:t>Составлять</w:t>
            </w:r>
            <w:r w:rsidRPr="00BB6BCA">
              <w:t xml:space="preserve"> самостоятельно текст для энциклопедического словаря.</w:t>
            </w:r>
          </w:p>
          <w:p w:rsidR="00266B79" w:rsidRPr="00BB6BCA" w:rsidRDefault="00266B79" w:rsidP="00FB0221">
            <w:r w:rsidRPr="0021246C">
              <w:rPr>
                <w:b/>
              </w:rPr>
              <w:t>Читать</w:t>
            </w:r>
            <w:r w:rsidRPr="00BB6BCA">
              <w:t xml:space="preserve"> выразительно диалоги из текста.</w:t>
            </w:r>
          </w:p>
          <w:p w:rsidR="00266B79" w:rsidRPr="0021246C" w:rsidRDefault="00266B79" w:rsidP="00FB0221">
            <w:pPr>
              <w:rPr>
                <w:b/>
              </w:rPr>
            </w:pPr>
            <w:r w:rsidRPr="0021246C">
              <w:rPr>
                <w:b/>
              </w:rPr>
              <w:t>Проверять</w:t>
            </w:r>
            <w:r w:rsidRPr="00BB6BCA">
              <w:t xml:space="preserve"> себя и самостоятельно </w:t>
            </w:r>
            <w:r w:rsidRPr="0021246C">
              <w:rPr>
                <w:b/>
              </w:rPr>
              <w:t>оценивать</w:t>
            </w:r>
            <w:r w:rsidRPr="00BB6BCA">
              <w:t xml:space="preserve"> свои достижения.</w:t>
            </w: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22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76 – 83,</w:t>
            </w:r>
          </w:p>
          <w:p w:rsidR="00266B79" w:rsidRPr="00BB6BCA" w:rsidRDefault="00266B79" w:rsidP="00FB0221">
            <w:r>
              <w:t xml:space="preserve">выр. чтение 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86.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Д.Н. Мамин-Сибиряк «Приемыш». Отношение человека к природе.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83 - 84,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87.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А.И. Куприн «Барбос и Жулька».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BB6BCA" w:rsidRDefault="00266B79" w:rsidP="0021246C">
            <w:pPr>
              <w:jc w:val="center"/>
            </w:pPr>
          </w:p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85 – 9,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88.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А.И. Куприн «Барбос и Жулька». Поступок как характеристика героя произведения.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творческий пересказ от имени Барбоса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89.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М.М. Пришвин «Выскочка».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BB6BCA" w:rsidRDefault="00266B79" w:rsidP="0021246C">
            <w:pPr>
              <w:jc w:val="center"/>
            </w:pPr>
            <w:r w:rsidRPr="00BB6BCA">
              <w:t>23 нед.</w:t>
            </w:r>
          </w:p>
          <w:p w:rsidR="00266B79" w:rsidRPr="0021246C" w:rsidRDefault="00266B79" w:rsidP="0021246C">
            <w:pPr>
              <w:jc w:val="center"/>
              <w:rPr>
                <w:b/>
              </w:rPr>
            </w:pPr>
          </w:p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92 – 95,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90.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М.М. Пришвин «Выскочка». Характеристика героя на основе поступка.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написать историю наблюдений за животными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91.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Е.И. Чарушин «Кабан».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BB6BCA" w:rsidRDefault="00266B79" w:rsidP="0021246C">
            <w:pPr>
              <w:jc w:val="center"/>
            </w:pPr>
          </w:p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96 – 99,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92.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Е.И. Чарушин «Кабан». Характеристика героев на основе их поступков.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96 – 99</w:t>
            </w:r>
          </w:p>
          <w:p w:rsidR="00266B79" w:rsidRPr="00BB6BCA" w:rsidRDefault="00266B79" w:rsidP="00FB0221">
            <w:r>
              <w:t>пересказ от имени автора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93.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В.П. Астафьев «Стрижонок Скрип». Герои рассказа.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BB6BCA" w:rsidRDefault="00266B79" w:rsidP="0021246C">
            <w:pPr>
              <w:jc w:val="center"/>
            </w:pPr>
            <w:r w:rsidRPr="00BB6BCA">
              <w:t>24 нед.</w:t>
            </w:r>
          </w:p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100 – 109,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94.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В.П. Астафьев «Стрижонок Скрип». Деление текста на части. Составление плана.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пересказ по составленному плану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95.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21246C" w:rsidRDefault="00266B79" w:rsidP="00FB0221">
            <w:pPr>
              <w:rPr>
                <w:b/>
              </w:rPr>
            </w:pPr>
            <w:r w:rsidRPr="0021246C">
              <w:rPr>
                <w:b/>
              </w:rPr>
              <w:t>Проект «Природа и мы».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/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96.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21246C">
              <w:rPr>
                <w:i/>
              </w:rPr>
              <w:t>Оценка достижений.</w:t>
            </w:r>
            <w:r w:rsidRPr="00BB6BCA">
              <w:t xml:space="preserve"> Конкурс знатоков.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111 – 112,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97.</w:t>
            </w:r>
          </w:p>
        </w:tc>
        <w:tc>
          <w:tcPr>
            <w:tcW w:w="1901" w:type="dxa"/>
            <w:vMerge w:val="restart"/>
          </w:tcPr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Поэтическая тетрадь.</w:t>
            </w:r>
          </w:p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/8ч/</w:t>
            </w: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Знакомство с названием раздела. Прогнозирование содержания раздела. Б.Л. Пастернак «Золотая осень».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266B79" w:rsidRPr="00BB6BCA" w:rsidRDefault="00266B79" w:rsidP="00FB0221">
            <w:r w:rsidRPr="0021246C">
              <w:rPr>
                <w:b/>
              </w:rPr>
              <w:t>Прогнозировать</w:t>
            </w:r>
            <w:r w:rsidRPr="00BB6BCA">
              <w:t xml:space="preserve"> содержание раздела.</w:t>
            </w:r>
          </w:p>
          <w:p w:rsidR="00266B79" w:rsidRPr="00BB6BCA" w:rsidRDefault="00266B79" w:rsidP="00FB0221">
            <w:r w:rsidRPr="0021246C">
              <w:rPr>
                <w:b/>
              </w:rPr>
              <w:t>Подобрать</w:t>
            </w:r>
            <w:r w:rsidRPr="00BB6BCA">
              <w:t xml:space="preserve"> сборники стихов к выставке книг.</w:t>
            </w:r>
          </w:p>
          <w:p w:rsidR="00266B79" w:rsidRPr="00BB6BCA" w:rsidRDefault="00266B79" w:rsidP="00FB0221">
            <w:r w:rsidRPr="0021246C">
              <w:rPr>
                <w:b/>
              </w:rPr>
              <w:t>Заучивать</w:t>
            </w:r>
            <w:r w:rsidRPr="00BB6BCA">
              <w:t xml:space="preserve"> стихи наизусть.</w:t>
            </w:r>
          </w:p>
          <w:p w:rsidR="00266B79" w:rsidRPr="00BB6BCA" w:rsidRDefault="00266B79" w:rsidP="00FB0221">
            <w:r w:rsidRPr="0021246C">
              <w:rPr>
                <w:b/>
              </w:rPr>
              <w:t>Воспринимать</w:t>
            </w:r>
            <w:r w:rsidRPr="00BB6BCA">
              <w:t xml:space="preserve"> на слух художественное произведение, </w:t>
            </w:r>
            <w:r w:rsidRPr="0021246C">
              <w:rPr>
                <w:b/>
              </w:rPr>
              <w:t>читать</w:t>
            </w:r>
            <w:r w:rsidRPr="00BB6BCA">
              <w:t xml:space="preserve"> стихи выразительно.</w:t>
            </w:r>
          </w:p>
          <w:p w:rsidR="00266B79" w:rsidRPr="00BB6BCA" w:rsidRDefault="00266B79" w:rsidP="00FB0221">
            <w:r w:rsidRPr="0021246C">
              <w:rPr>
                <w:b/>
              </w:rPr>
              <w:t>Определять</w:t>
            </w:r>
            <w:r w:rsidRPr="00BB6BCA">
              <w:t xml:space="preserve"> настроение поэта и лирического героя.</w:t>
            </w:r>
          </w:p>
          <w:p w:rsidR="00266B79" w:rsidRPr="00BB6BCA" w:rsidRDefault="00266B79" w:rsidP="00FB0221">
            <w:r w:rsidRPr="0021246C">
              <w:rPr>
                <w:b/>
              </w:rPr>
              <w:t>Наблюдать</w:t>
            </w:r>
            <w:r w:rsidRPr="00BB6BCA">
              <w:t xml:space="preserve"> за особенностями оформления стихотворной речи.</w:t>
            </w:r>
          </w:p>
          <w:p w:rsidR="00266B79" w:rsidRPr="00BB6BCA" w:rsidRDefault="00266B79" w:rsidP="00FB0221">
            <w:r w:rsidRPr="0021246C">
              <w:rPr>
                <w:b/>
              </w:rPr>
              <w:t>Находить</w:t>
            </w:r>
            <w:r w:rsidRPr="00BB6BCA">
              <w:t xml:space="preserve"> средства художественной выразительности; </w:t>
            </w:r>
            <w:r w:rsidRPr="0021246C">
              <w:rPr>
                <w:b/>
              </w:rPr>
              <w:t xml:space="preserve">сравнивать </w:t>
            </w:r>
            <w:r w:rsidRPr="00BB6BCA">
              <w:t xml:space="preserve">их, самостоятельно </w:t>
            </w:r>
            <w:r w:rsidRPr="0021246C">
              <w:rPr>
                <w:b/>
              </w:rPr>
              <w:t>дополнять.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Сравнивать </w:t>
            </w:r>
            <w:r w:rsidRPr="00BB6BCA">
              <w:t xml:space="preserve">произведения живописи, музыки и литературы, </w:t>
            </w:r>
            <w:r w:rsidRPr="0021246C">
              <w:rPr>
                <w:b/>
              </w:rPr>
              <w:t>определять</w:t>
            </w:r>
            <w:r w:rsidRPr="00BB6BCA">
              <w:t xml:space="preserve"> общее настроение.</w:t>
            </w:r>
          </w:p>
          <w:p w:rsidR="00266B79" w:rsidRPr="0021246C" w:rsidRDefault="00266B79" w:rsidP="00FB0221">
            <w:pPr>
              <w:rPr>
                <w:b/>
              </w:rPr>
            </w:pPr>
            <w:r w:rsidRPr="0021246C">
              <w:rPr>
                <w:b/>
              </w:rPr>
              <w:t>Проверять</w:t>
            </w:r>
            <w:r w:rsidRPr="00BB6BCA">
              <w:t xml:space="preserve"> себя и самостоятельно </w:t>
            </w:r>
            <w:r w:rsidRPr="0021246C">
              <w:rPr>
                <w:b/>
              </w:rPr>
              <w:t>оценивать</w:t>
            </w:r>
            <w:r w:rsidRPr="00BB6BCA">
              <w:t xml:space="preserve"> свои достижения на основе диагностической работы, представленной в учебнике.</w:t>
            </w:r>
          </w:p>
        </w:tc>
        <w:tc>
          <w:tcPr>
            <w:tcW w:w="999" w:type="dxa"/>
          </w:tcPr>
          <w:p w:rsidR="00266B79" w:rsidRPr="00BB6BCA" w:rsidRDefault="00266B79" w:rsidP="0021246C">
            <w:pPr>
              <w:jc w:val="center"/>
            </w:pPr>
            <w:r w:rsidRPr="00BB6BCA">
              <w:t>25 нед.</w:t>
            </w:r>
          </w:p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114 – 115,</w:t>
            </w:r>
          </w:p>
          <w:p w:rsidR="00266B79" w:rsidRDefault="00266B79" w:rsidP="00FB0221">
            <w:r>
              <w:t>выр. чтение,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98.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Б.Л. Пастернак «Золотая осень». Картины осени в лирическом произведении Б. Пастернака.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 xml:space="preserve">написать мини-сочинение по теме </w:t>
            </w:r>
            <w:r w:rsidRPr="00BB6BCA">
              <w:t>«Золотая осень».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99.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С.А. Клычков «Весна в лесу».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BB6BCA" w:rsidRDefault="00266B79" w:rsidP="0021246C">
            <w:pPr>
              <w:jc w:val="center"/>
            </w:pPr>
          </w:p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116 – 117,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100.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Д.Б. Кедрин «Бабье лето».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118,</w:t>
            </w:r>
          </w:p>
          <w:p w:rsidR="00266B79" w:rsidRPr="00BB6BCA" w:rsidRDefault="00266B79" w:rsidP="00FB0221">
            <w:r>
              <w:t>наизусть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101.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Н.М. Рубцов «Сентябрь». Изображение природы в сентябре в лирическом произведении.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BB6BCA" w:rsidRDefault="00266B79" w:rsidP="0021246C">
            <w:pPr>
              <w:jc w:val="center"/>
            </w:pPr>
            <w:r w:rsidRPr="00BB6BCA">
              <w:t>26 нед.</w:t>
            </w:r>
          </w:p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119,</w:t>
            </w:r>
          </w:p>
          <w:p w:rsidR="00266B79" w:rsidRPr="00BB6BCA" w:rsidRDefault="00266B79" w:rsidP="00FB0221">
            <w:r>
              <w:t>наизусть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102.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С.А. Есенин «Лебедушка». Мотивы народного творчества в авторском произведении.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120 – 125,</w:t>
            </w:r>
          </w:p>
          <w:p w:rsidR="00266B79" w:rsidRDefault="00266B79" w:rsidP="00FB0221">
            <w:r>
              <w:t>выр. чтение,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103.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Конкурс «Поэзии прекрасные страницы…»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/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104.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 xml:space="preserve">Оценка достижений. 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126,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105.</w:t>
            </w:r>
          </w:p>
        </w:tc>
        <w:tc>
          <w:tcPr>
            <w:tcW w:w="1901" w:type="dxa"/>
            <w:vMerge w:val="restart"/>
          </w:tcPr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 xml:space="preserve">Родина. </w:t>
            </w:r>
          </w:p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/8ч/</w:t>
            </w: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Знакомство с названием раздела. Прогнозирование содержания раздела.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266B79" w:rsidRPr="00BB6BCA" w:rsidRDefault="00266B79" w:rsidP="00FB0221">
            <w:r w:rsidRPr="0021246C">
              <w:rPr>
                <w:b/>
              </w:rPr>
              <w:t xml:space="preserve">Прогнозировать </w:t>
            </w:r>
            <w:r w:rsidRPr="00BB6BCA">
              <w:t xml:space="preserve">содержание раздела. </w:t>
            </w:r>
            <w:r w:rsidRPr="0021246C">
              <w:rPr>
                <w:b/>
              </w:rPr>
              <w:t xml:space="preserve">Планировать </w:t>
            </w:r>
            <w:r w:rsidRPr="00BB6BCA">
              <w:t xml:space="preserve">работу на уроке, </w:t>
            </w:r>
            <w:r w:rsidRPr="0021246C">
              <w:rPr>
                <w:b/>
              </w:rPr>
              <w:t>подбирать</w:t>
            </w:r>
            <w:r w:rsidRPr="00BB6BCA">
              <w:t xml:space="preserve"> книги по теме.</w:t>
            </w:r>
          </w:p>
          <w:p w:rsidR="00266B79" w:rsidRPr="00BB6BCA" w:rsidRDefault="00266B79" w:rsidP="00FB0221">
            <w:r w:rsidRPr="0021246C">
              <w:rPr>
                <w:b/>
              </w:rPr>
              <w:t>Воспринимать</w:t>
            </w:r>
            <w:r w:rsidRPr="00BB6BCA">
              <w:t xml:space="preserve"> на слух художественное произведение.</w:t>
            </w:r>
          </w:p>
          <w:p w:rsidR="00266B79" w:rsidRPr="00BB6BCA" w:rsidRDefault="00266B79" w:rsidP="00FB0221">
            <w:r w:rsidRPr="0021246C">
              <w:rPr>
                <w:b/>
              </w:rPr>
              <w:t>Читать</w:t>
            </w:r>
            <w:r w:rsidRPr="00BB6BCA">
              <w:t xml:space="preserve"> стихи выразительно, передавая чувство гордости за своих предков.</w:t>
            </w:r>
          </w:p>
          <w:p w:rsidR="00266B79" w:rsidRPr="00BB6BCA" w:rsidRDefault="00266B79" w:rsidP="00FB0221">
            <w:r w:rsidRPr="0021246C">
              <w:rPr>
                <w:b/>
              </w:rPr>
              <w:t>Понимать</w:t>
            </w:r>
            <w:r w:rsidRPr="00BB6BCA">
              <w:t xml:space="preserve"> особенности поэтического текста.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Рассказывать </w:t>
            </w:r>
            <w:r w:rsidRPr="00BB6BCA">
              <w:t>о своей Родине, используя прочитанные произведения.</w:t>
            </w:r>
          </w:p>
          <w:p w:rsidR="00266B79" w:rsidRPr="00BB6BCA" w:rsidRDefault="00266B79" w:rsidP="00FB0221">
            <w:r w:rsidRPr="0021246C">
              <w:rPr>
                <w:b/>
              </w:rPr>
              <w:t>Предполагать</w:t>
            </w:r>
            <w:r w:rsidRPr="00BB6BCA">
              <w:t xml:space="preserve"> содержание произведения по его названию.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Участвовать </w:t>
            </w:r>
            <w:r w:rsidRPr="00BB6BCA">
              <w:t>в работе группы, читать стихи друг другу.</w:t>
            </w:r>
          </w:p>
          <w:p w:rsidR="00266B79" w:rsidRPr="00BB6BCA" w:rsidRDefault="00266B79" w:rsidP="00FB0221">
            <w:r w:rsidRPr="0021246C">
              <w:rPr>
                <w:b/>
              </w:rPr>
              <w:t>Писать</w:t>
            </w:r>
            <w:r w:rsidRPr="00BB6BCA">
              <w:t xml:space="preserve"> сценарий поэтического вечера.</w:t>
            </w:r>
          </w:p>
          <w:p w:rsidR="00266B79" w:rsidRPr="00BB6BCA" w:rsidRDefault="00266B79" w:rsidP="00FB0221">
            <w:r w:rsidRPr="0021246C">
              <w:rPr>
                <w:b/>
              </w:rPr>
              <w:t>Составлять</w:t>
            </w:r>
            <w:r w:rsidRPr="00BB6BCA">
              <w:t xml:space="preserve"> рассказы о Родине, передавая свои чувства, свое отношение к Родине.</w:t>
            </w:r>
          </w:p>
          <w:p w:rsidR="00266B79" w:rsidRPr="00BB6BCA" w:rsidRDefault="00266B79" w:rsidP="00FB0221">
            <w:r w:rsidRPr="0021246C">
              <w:rPr>
                <w:b/>
              </w:rPr>
              <w:t>Участвовать</w:t>
            </w:r>
            <w:r w:rsidRPr="00BB6BCA">
              <w:t xml:space="preserve"> в работе проекта; </w:t>
            </w:r>
            <w:r w:rsidRPr="0021246C">
              <w:rPr>
                <w:b/>
              </w:rPr>
              <w:t>распределять</w:t>
            </w:r>
            <w:r w:rsidRPr="00BB6BCA">
              <w:t xml:space="preserve"> роли; </w:t>
            </w:r>
            <w:r w:rsidRPr="0021246C">
              <w:rPr>
                <w:b/>
              </w:rPr>
              <w:t>находить</w:t>
            </w:r>
            <w:r w:rsidRPr="00BB6BCA">
              <w:t xml:space="preserve"> нужную информацию; </w:t>
            </w:r>
            <w:r w:rsidRPr="0021246C">
              <w:rPr>
                <w:b/>
              </w:rPr>
              <w:t>представлять</w:t>
            </w:r>
            <w:r w:rsidRPr="00BB6BCA">
              <w:t xml:space="preserve"> ее в соответствии с заданной тематикой.</w:t>
            </w:r>
          </w:p>
          <w:p w:rsidR="00266B79" w:rsidRPr="0021246C" w:rsidRDefault="00266B79" w:rsidP="00FB0221">
            <w:pPr>
              <w:rPr>
                <w:b/>
              </w:rPr>
            </w:pPr>
            <w:r w:rsidRPr="0021246C">
              <w:rPr>
                <w:b/>
              </w:rPr>
              <w:t xml:space="preserve">Проверять </w:t>
            </w:r>
            <w:r w:rsidRPr="00BB6BCA">
              <w:t xml:space="preserve">себя и самостоятельно </w:t>
            </w:r>
            <w:r w:rsidRPr="0021246C">
              <w:rPr>
                <w:b/>
              </w:rPr>
              <w:t>оценивать</w:t>
            </w:r>
            <w:r w:rsidRPr="00BB6BCA">
              <w:t xml:space="preserve"> свои достижения.</w:t>
            </w: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27нед.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127,</w:t>
            </w:r>
          </w:p>
          <w:p w:rsidR="00266B79" w:rsidRPr="00BB6BCA" w:rsidRDefault="00266B79" w:rsidP="00FB0221">
            <w:r>
              <w:t>написать мини-сочинение «Что значит для меня моя Родина»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106.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И.С. Никитин «Русь». Образ Родины в поэтическом тексте.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128 – 132,</w:t>
            </w:r>
          </w:p>
          <w:p w:rsidR="00266B79" w:rsidRDefault="00266B79" w:rsidP="00FB0221">
            <w:r>
              <w:t>выр. чтение,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107.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С.Д. Дрожжин «Родине». Авторское отношение к изображаемому.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133 – 135</w:t>
            </w:r>
          </w:p>
          <w:p w:rsidR="00266B79" w:rsidRDefault="00266B79" w:rsidP="00FB0221">
            <w:r>
              <w:t>выр. чтение,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108.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А.В. Жигулин «О, Родина! В неярком блеске…»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138,</w:t>
            </w:r>
          </w:p>
          <w:p w:rsidR="00266B79" w:rsidRPr="00BB6BCA" w:rsidRDefault="00266B79" w:rsidP="00FB0221">
            <w:r>
              <w:t>наизусть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109.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А.В. Жигулин «О, Родина! В неярком блеске…» Авторское отношение к изображаемому.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28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 w:rsidRPr="00BB6BCA">
              <w:t>с.</w:t>
            </w:r>
            <w:r>
              <w:t xml:space="preserve"> 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110.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Поэтический вечер.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/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111.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21246C" w:rsidRDefault="00266B79" w:rsidP="00FB0221">
            <w:pPr>
              <w:rPr>
                <w:b/>
              </w:rPr>
            </w:pPr>
            <w:r w:rsidRPr="0021246C">
              <w:rPr>
                <w:b/>
              </w:rPr>
              <w:t>Проект: «Они защищали Родину».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 w:rsidRPr="00BB6BCA">
              <w:t>с.</w:t>
            </w:r>
            <w:r>
              <w:t xml:space="preserve"> 140 - 141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112.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21246C">
              <w:rPr>
                <w:i/>
              </w:rPr>
              <w:t>Оценка достижений.</w:t>
            </w:r>
            <w:r w:rsidRPr="00BB6BCA">
              <w:t xml:space="preserve"> Обобщающий урок.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>
              <w:t>с. 142,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113.</w:t>
            </w:r>
          </w:p>
        </w:tc>
        <w:tc>
          <w:tcPr>
            <w:tcW w:w="1901" w:type="dxa"/>
            <w:vMerge w:val="restart"/>
          </w:tcPr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Страна Фантазия.</w:t>
            </w:r>
          </w:p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/7ч/</w:t>
            </w: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Знакомство с названием раздела. Прогнозирование содержания раздела. Е.С. Велтистов «Приключения Электроника».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266B79" w:rsidRPr="00BB6BCA" w:rsidRDefault="00266B79" w:rsidP="00FB0221">
            <w:r w:rsidRPr="0021246C">
              <w:rPr>
                <w:b/>
              </w:rPr>
              <w:t xml:space="preserve">Прогнозировать </w:t>
            </w:r>
            <w:r w:rsidRPr="00BB6BCA">
              <w:t xml:space="preserve">содержание раздела. 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Читать </w:t>
            </w:r>
            <w:r w:rsidRPr="00BB6BCA">
              <w:t xml:space="preserve">и </w:t>
            </w:r>
            <w:r w:rsidRPr="0021246C">
              <w:rPr>
                <w:b/>
              </w:rPr>
              <w:t>воспринимать</w:t>
            </w:r>
            <w:r w:rsidRPr="00BB6BCA">
              <w:t xml:space="preserve"> на слух художественное произведение.</w:t>
            </w:r>
          </w:p>
          <w:p w:rsidR="00266B79" w:rsidRPr="00BB6BCA" w:rsidRDefault="00266B79" w:rsidP="00FB0221">
            <w:r w:rsidRPr="0021246C">
              <w:rPr>
                <w:b/>
              </w:rPr>
              <w:t>Определять</w:t>
            </w:r>
            <w:r w:rsidRPr="00BB6BCA">
              <w:t xml:space="preserve"> особенности фантастического жанра.</w:t>
            </w:r>
          </w:p>
          <w:p w:rsidR="00266B79" w:rsidRPr="00BB6BCA" w:rsidRDefault="00266B79" w:rsidP="00FB0221">
            <w:r w:rsidRPr="0021246C">
              <w:rPr>
                <w:b/>
              </w:rPr>
              <w:t>Сравнивать</w:t>
            </w:r>
            <w:r w:rsidRPr="00BB6BCA">
              <w:t xml:space="preserve"> и характеризовать героев произведения.</w:t>
            </w:r>
          </w:p>
          <w:p w:rsidR="00266B79" w:rsidRPr="00BB6BCA" w:rsidRDefault="00266B79" w:rsidP="00FB0221">
            <w:r w:rsidRPr="0021246C">
              <w:rPr>
                <w:b/>
              </w:rPr>
              <w:t>Придумывать</w:t>
            </w:r>
            <w:r w:rsidRPr="00BB6BCA">
              <w:t xml:space="preserve"> фантастические истории (с помощью учителя или самостоятельно).</w:t>
            </w:r>
          </w:p>
          <w:p w:rsidR="00266B79" w:rsidRPr="0021246C" w:rsidRDefault="00266B79" w:rsidP="00FB0221">
            <w:pPr>
              <w:rPr>
                <w:b/>
              </w:rPr>
            </w:pPr>
            <w:r w:rsidRPr="0021246C">
              <w:rPr>
                <w:b/>
              </w:rPr>
              <w:t>Проверять</w:t>
            </w:r>
            <w:r w:rsidRPr="00BB6BCA">
              <w:t xml:space="preserve"> себя и самостоятельно оценивать свои достижения.</w:t>
            </w: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29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144 – 149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114.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Е.С. Велтистов «Приключения Электроника». Особенности фантастического жанра.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149,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115.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Е.С. Велтистов «Приключения Электроника». Необычные герои фантастического рассказа.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составить рассказ «Наш друг Электроник»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116.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Кир Булычев «Путешествие Алисы».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150 – 156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117.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Кир Булычев «Путешествие Алисы». Особенности фантастического жанра.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30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157,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118.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Кир Булычев «Путешествие Алисы». Сравнение героев фантастических рассказов.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характеристика героев рассказа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119.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21246C">
              <w:rPr>
                <w:i/>
              </w:rPr>
              <w:t>Оценка достижений.</w:t>
            </w:r>
            <w:r w:rsidRPr="00BB6BCA">
              <w:t xml:space="preserve"> Путешествие по стране «Фантазия».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158,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120.</w:t>
            </w:r>
          </w:p>
        </w:tc>
        <w:tc>
          <w:tcPr>
            <w:tcW w:w="1901" w:type="dxa"/>
            <w:vMerge w:val="restart"/>
          </w:tcPr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Зарубежная литература.</w:t>
            </w:r>
          </w:p>
          <w:p w:rsidR="00266B79" w:rsidRPr="0021246C" w:rsidRDefault="00266B79" w:rsidP="00FB0221">
            <w:pPr>
              <w:rPr>
                <w:i/>
              </w:rPr>
            </w:pPr>
            <w:r w:rsidRPr="0021246C">
              <w:rPr>
                <w:i/>
              </w:rPr>
              <w:t>/15ч/</w:t>
            </w: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Знакомство с названием раздела. Прогнозирование содержания раздела.</w:t>
            </w:r>
          </w:p>
          <w:p w:rsidR="00266B79" w:rsidRPr="00BB6BCA" w:rsidRDefault="00266B79" w:rsidP="00FB0221">
            <w:r w:rsidRPr="00BB6BCA">
              <w:t>Дж. Свифт «Путешествие Гулливера».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 w:val="restart"/>
          </w:tcPr>
          <w:p w:rsidR="00266B79" w:rsidRPr="00BB6BCA" w:rsidRDefault="00266B79" w:rsidP="00FB0221">
            <w:r w:rsidRPr="0021246C">
              <w:rPr>
                <w:b/>
              </w:rPr>
              <w:t xml:space="preserve">Прогнозировать </w:t>
            </w:r>
            <w:r w:rsidRPr="00BB6BCA">
              <w:t xml:space="preserve">содержание раздела. </w:t>
            </w:r>
            <w:r w:rsidRPr="0021246C">
              <w:rPr>
                <w:b/>
              </w:rPr>
              <w:t xml:space="preserve">Планировать </w:t>
            </w:r>
            <w:r w:rsidRPr="00BB6BCA">
              <w:t>работу на уроке.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Подготовить </w:t>
            </w:r>
            <w:r w:rsidRPr="00BB6BCA">
              <w:t>к выставке книги зарубежных писателей.</w:t>
            </w:r>
          </w:p>
          <w:p w:rsidR="00266B79" w:rsidRPr="00BB6BCA" w:rsidRDefault="00266B79" w:rsidP="00FB0221">
            <w:r w:rsidRPr="0021246C">
              <w:rPr>
                <w:b/>
              </w:rPr>
              <w:t xml:space="preserve">Читать </w:t>
            </w:r>
            <w:r w:rsidRPr="00BB6BCA">
              <w:t xml:space="preserve">и </w:t>
            </w:r>
            <w:r w:rsidRPr="0021246C">
              <w:rPr>
                <w:b/>
              </w:rPr>
              <w:t>воспринимать</w:t>
            </w:r>
            <w:r w:rsidRPr="00BB6BCA">
              <w:t xml:space="preserve"> на слух художественное произведение, </w:t>
            </w:r>
            <w:r w:rsidRPr="0021246C">
              <w:rPr>
                <w:b/>
              </w:rPr>
              <w:t>читать</w:t>
            </w:r>
            <w:r w:rsidRPr="00BB6BCA">
              <w:t xml:space="preserve"> диалоги выразительно.</w:t>
            </w:r>
          </w:p>
          <w:p w:rsidR="00266B79" w:rsidRPr="00BB6BCA" w:rsidRDefault="00266B79" w:rsidP="00FB0221">
            <w:r w:rsidRPr="0021246C">
              <w:rPr>
                <w:b/>
              </w:rPr>
              <w:t>Пересказывать</w:t>
            </w:r>
            <w:r w:rsidRPr="00BB6BCA">
              <w:t xml:space="preserve"> самые интересные эпизоды из произведений от лица героев произведений.</w:t>
            </w:r>
          </w:p>
          <w:p w:rsidR="00266B79" w:rsidRPr="00BB6BCA" w:rsidRDefault="00266B79" w:rsidP="00FB0221">
            <w:r w:rsidRPr="0021246C">
              <w:rPr>
                <w:b/>
              </w:rPr>
              <w:t>Составлять</w:t>
            </w:r>
            <w:r w:rsidRPr="00BB6BCA">
              <w:t xml:space="preserve"> рассказ о герое, используя авторский текст. </w:t>
            </w:r>
            <w:r w:rsidRPr="0021246C">
              <w:rPr>
                <w:b/>
              </w:rPr>
              <w:t xml:space="preserve">Высказывать </w:t>
            </w:r>
            <w:r w:rsidRPr="00BB6BCA">
              <w:t>свое мнение о прочитанном произведении.</w:t>
            </w:r>
          </w:p>
          <w:p w:rsidR="00266B79" w:rsidRPr="00BB6BCA" w:rsidRDefault="00266B79" w:rsidP="00FB0221">
            <w:r w:rsidRPr="0021246C">
              <w:rPr>
                <w:b/>
              </w:rPr>
              <w:t>Характеризовать</w:t>
            </w:r>
            <w:r w:rsidRPr="00BB6BCA">
              <w:t xml:space="preserve"> поступки героев произведения.</w:t>
            </w:r>
          </w:p>
          <w:p w:rsidR="00266B79" w:rsidRPr="00BB6BCA" w:rsidRDefault="00266B79" w:rsidP="00FB0221">
            <w:r w:rsidRPr="0021246C">
              <w:rPr>
                <w:b/>
              </w:rPr>
              <w:t>Пользоваться</w:t>
            </w:r>
            <w:r w:rsidRPr="00BB6BCA">
              <w:t xml:space="preserve"> списком рекомендованной литературы для выбора книги.</w:t>
            </w:r>
          </w:p>
          <w:p w:rsidR="00266B79" w:rsidRPr="00BB6BCA" w:rsidRDefault="00266B79" w:rsidP="00FB0221">
            <w:r w:rsidRPr="0021246C">
              <w:rPr>
                <w:b/>
              </w:rPr>
              <w:t>Проверять</w:t>
            </w:r>
            <w:r w:rsidRPr="00BB6BCA">
              <w:t xml:space="preserve"> себя и самостоятельно оценивать свои достижения.</w:t>
            </w:r>
          </w:p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160  - 165,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121.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Дж. Свифт «Путешествие Гулливера». Особое развитие сюжета в зарубежной литературе.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31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165 – 166,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122.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Дж. Свифт «Путешествие Гулливера». Герои приключенческой литературы. Особенности их характеров.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характеристика героев рассказа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123.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 xml:space="preserve">Г.-Х. Андерсон «Русалочка». 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167 – 176,</w:t>
            </w:r>
          </w:p>
          <w:p w:rsidR="00266B79" w:rsidRPr="00BB6BCA" w:rsidRDefault="00266B79" w:rsidP="00FB0221">
            <w:r>
              <w:t>пересказ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124.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Г.-Х. Андерсон «Русалочка». Авторская сказка.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177 – 184,</w:t>
            </w:r>
          </w:p>
          <w:p w:rsidR="00266B79" w:rsidRPr="00BB6BCA" w:rsidRDefault="00266B79" w:rsidP="00FB0221">
            <w:r>
              <w:t>пересказ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125.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Г.-Х. Андерсон «Русалочка». Рассказ о Русалочке.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32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185 – 193,</w:t>
            </w:r>
          </w:p>
          <w:p w:rsidR="00266B79" w:rsidRPr="00BB6BCA" w:rsidRDefault="00266B79" w:rsidP="00FB0221">
            <w:r>
              <w:t>пересказ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126.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Г.-Х. Андерсон «Русалочка». Характеристика героев.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характеристика героев рассказа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127.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Марк Твен «Приключения Тома Сойера». Особенности повествования.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194 – 200,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128.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Марк Твен «Приключения Тома Сойера». Герои приключенческой литературы.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200,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129.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Марк Твен «Приключения Тома Сойера». Сравнение героев, их поступков.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BB6BCA">
              <w:t>33 нед.</w:t>
            </w: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>
            <w:r>
              <w:t>характеристика героев рассказа</w:t>
            </w:r>
          </w:p>
        </w:tc>
      </w:tr>
      <w:tr w:rsidR="00266B79" w:rsidRPr="00BB6BCA" w:rsidTr="0021246C">
        <w:tc>
          <w:tcPr>
            <w:tcW w:w="799" w:type="dxa"/>
            <w:vMerge w:val="restart"/>
          </w:tcPr>
          <w:p w:rsidR="00266B79" w:rsidRPr="00BB6BCA" w:rsidRDefault="00266B79" w:rsidP="0021246C">
            <w:pPr>
              <w:jc w:val="center"/>
            </w:pPr>
            <w:r w:rsidRPr="00BB6BCA">
              <w:t>130-</w:t>
            </w:r>
          </w:p>
          <w:p w:rsidR="00266B79" w:rsidRPr="00BB6BCA" w:rsidRDefault="00266B79" w:rsidP="0021246C">
            <w:pPr>
              <w:jc w:val="center"/>
            </w:pPr>
            <w:r w:rsidRPr="00BB6BCA">
              <w:t>131.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  <w:vMerge w:val="restart"/>
          </w:tcPr>
          <w:p w:rsidR="00266B79" w:rsidRPr="00BB6BCA" w:rsidRDefault="00266B79" w:rsidP="00FB0221">
            <w:r w:rsidRPr="00BB6BCA">
              <w:t>С.  Лагерлеф «Святая ночь».</w:t>
            </w:r>
          </w:p>
        </w:tc>
        <w:tc>
          <w:tcPr>
            <w:tcW w:w="1076" w:type="dxa"/>
            <w:vMerge w:val="restart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2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201 – 208,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  <w:vMerge/>
          </w:tcPr>
          <w:p w:rsidR="00266B79" w:rsidRPr="00BB6BCA" w:rsidRDefault="00266B79" w:rsidP="0021246C">
            <w:pPr>
              <w:jc w:val="center"/>
            </w:pP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  <w:vMerge/>
          </w:tcPr>
          <w:p w:rsidR="00266B79" w:rsidRPr="00BB6BCA" w:rsidRDefault="00266B79" w:rsidP="00FB0221"/>
        </w:tc>
        <w:tc>
          <w:tcPr>
            <w:tcW w:w="1076" w:type="dxa"/>
            <w:vMerge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BB6BCA" w:rsidRDefault="00266B79" w:rsidP="0021246C">
            <w:pPr>
              <w:jc w:val="center"/>
            </w:pPr>
          </w:p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209,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132.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С.  Лагерлеф «В Назарете». Святое семейство.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209 – 212,</w:t>
            </w:r>
          </w:p>
          <w:p w:rsidR="00266B79" w:rsidRPr="00BB6BCA" w:rsidRDefault="00266B79" w:rsidP="00FB0221">
            <w:r>
              <w:t>выр. чтение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133.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С.  Лагерлеф «В Назарете». Иисус и Иуда.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BB6BCA" w:rsidRDefault="00266B79" w:rsidP="0021246C">
            <w:pPr>
              <w:jc w:val="center"/>
            </w:pPr>
            <w:r w:rsidRPr="00BB6BCA">
              <w:t>34 нед.</w:t>
            </w:r>
          </w:p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212 – 216,</w:t>
            </w:r>
          </w:p>
          <w:p w:rsidR="00266B79" w:rsidRDefault="00266B79" w:rsidP="00FB0221">
            <w:r>
              <w:t>вопросы</w:t>
            </w:r>
          </w:p>
          <w:p w:rsidR="00266B79" w:rsidRPr="00BB6BCA" w:rsidRDefault="00266B79" w:rsidP="00FB0221"/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134.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Обобщающий урок по разделу «Зарубежная литература»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/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135.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21246C">
              <w:rPr>
                <w:i/>
              </w:rPr>
              <w:t>Оценка достижений.</w:t>
            </w:r>
            <w:r w:rsidRPr="00BB6BCA">
              <w:t xml:space="preserve"> 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Default="00266B79" w:rsidP="00FB0221">
            <w:r w:rsidRPr="00BB6BCA">
              <w:t>с.</w:t>
            </w:r>
            <w:r>
              <w:t xml:space="preserve"> 217,</w:t>
            </w:r>
          </w:p>
          <w:p w:rsidR="00266B79" w:rsidRPr="00BB6BCA" w:rsidRDefault="00266B79" w:rsidP="00FB0221">
            <w:r>
              <w:t>вопросы</w:t>
            </w:r>
          </w:p>
        </w:tc>
      </w:tr>
      <w:tr w:rsidR="00266B79" w:rsidRPr="00BB6BCA" w:rsidTr="0021246C">
        <w:tc>
          <w:tcPr>
            <w:tcW w:w="799" w:type="dxa"/>
          </w:tcPr>
          <w:p w:rsidR="00266B79" w:rsidRPr="00BB6BCA" w:rsidRDefault="00266B79" w:rsidP="0021246C">
            <w:pPr>
              <w:jc w:val="center"/>
            </w:pPr>
            <w:r w:rsidRPr="00BB6BCA">
              <w:t>136.</w:t>
            </w:r>
          </w:p>
        </w:tc>
        <w:tc>
          <w:tcPr>
            <w:tcW w:w="1901" w:type="dxa"/>
            <w:vMerge/>
          </w:tcPr>
          <w:p w:rsidR="00266B79" w:rsidRPr="0021246C" w:rsidRDefault="00266B79" w:rsidP="00FB0221">
            <w:pPr>
              <w:rPr>
                <w:i/>
              </w:rPr>
            </w:pPr>
          </w:p>
        </w:tc>
        <w:tc>
          <w:tcPr>
            <w:tcW w:w="2373" w:type="dxa"/>
          </w:tcPr>
          <w:p w:rsidR="00266B79" w:rsidRPr="00BB6BCA" w:rsidRDefault="00266B79" w:rsidP="00FB0221">
            <w:r w:rsidRPr="00BB6BCA">
              <w:t>Урок-игра «Литературные тайны».</w:t>
            </w:r>
          </w:p>
        </w:tc>
        <w:tc>
          <w:tcPr>
            <w:tcW w:w="1076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  <w:r w:rsidRPr="0021246C">
              <w:rPr>
                <w:b/>
              </w:rPr>
              <w:t>1</w:t>
            </w:r>
          </w:p>
        </w:tc>
        <w:tc>
          <w:tcPr>
            <w:tcW w:w="5880" w:type="dxa"/>
            <w:vMerge/>
          </w:tcPr>
          <w:p w:rsidR="00266B79" w:rsidRPr="0021246C" w:rsidRDefault="00266B79" w:rsidP="00FB0221">
            <w:pPr>
              <w:rPr>
                <w:b/>
              </w:rPr>
            </w:pPr>
          </w:p>
        </w:tc>
        <w:tc>
          <w:tcPr>
            <w:tcW w:w="999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266B79" w:rsidRPr="0021246C" w:rsidRDefault="00266B79" w:rsidP="0021246C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266B79" w:rsidRPr="00BB6BCA" w:rsidRDefault="00266B79" w:rsidP="00FB0221"/>
        </w:tc>
      </w:tr>
    </w:tbl>
    <w:p w:rsidR="00266B79" w:rsidRPr="00BB6BCA" w:rsidRDefault="00266B79" w:rsidP="00E8729E">
      <w:pPr>
        <w:jc w:val="center"/>
      </w:pPr>
    </w:p>
    <w:p w:rsidR="00266B79" w:rsidRPr="00BB6BCA" w:rsidRDefault="00266B79" w:rsidP="00E8729E">
      <w:pPr>
        <w:jc w:val="center"/>
      </w:pPr>
    </w:p>
    <w:p w:rsidR="00266B79" w:rsidRPr="00BB6BCA" w:rsidRDefault="00266B79" w:rsidP="00E8729E">
      <w:pPr>
        <w:jc w:val="center"/>
      </w:pPr>
    </w:p>
    <w:p w:rsidR="00266B79" w:rsidRPr="00BB6BCA" w:rsidRDefault="00266B79" w:rsidP="00E8729E"/>
    <w:p w:rsidR="00266B79" w:rsidRPr="00A842A0" w:rsidRDefault="00266B79" w:rsidP="00A842A0"/>
    <w:sectPr w:rsidR="00266B79" w:rsidRPr="00A842A0" w:rsidSect="00F7075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25A"/>
    <w:multiLevelType w:val="hybridMultilevel"/>
    <w:tmpl w:val="69EE27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93A499B"/>
    <w:multiLevelType w:val="hybridMultilevel"/>
    <w:tmpl w:val="AE3E08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32A09E0"/>
    <w:multiLevelType w:val="hybridMultilevel"/>
    <w:tmpl w:val="EB3C0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DC23A0"/>
    <w:multiLevelType w:val="hybridMultilevel"/>
    <w:tmpl w:val="AFDADF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2168F3"/>
    <w:multiLevelType w:val="hybridMultilevel"/>
    <w:tmpl w:val="FEBE6F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29064A"/>
    <w:multiLevelType w:val="hybridMultilevel"/>
    <w:tmpl w:val="7E94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024507"/>
    <w:multiLevelType w:val="hybridMultilevel"/>
    <w:tmpl w:val="318425D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E21EC5"/>
    <w:multiLevelType w:val="hybridMultilevel"/>
    <w:tmpl w:val="D012C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33E"/>
    <w:rsid w:val="00030EEB"/>
    <w:rsid w:val="001005C1"/>
    <w:rsid w:val="00110D38"/>
    <w:rsid w:val="00157987"/>
    <w:rsid w:val="00173DDE"/>
    <w:rsid w:val="0021246C"/>
    <w:rsid w:val="0021306A"/>
    <w:rsid w:val="00266B79"/>
    <w:rsid w:val="00266BA7"/>
    <w:rsid w:val="00346361"/>
    <w:rsid w:val="003D21B1"/>
    <w:rsid w:val="00450938"/>
    <w:rsid w:val="0045544B"/>
    <w:rsid w:val="00492089"/>
    <w:rsid w:val="004F0EF3"/>
    <w:rsid w:val="00601A85"/>
    <w:rsid w:val="006034CC"/>
    <w:rsid w:val="0064721F"/>
    <w:rsid w:val="00752EB5"/>
    <w:rsid w:val="00813C22"/>
    <w:rsid w:val="008F235B"/>
    <w:rsid w:val="00942CAE"/>
    <w:rsid w:val="00950B4F"/>
    <w:rsid w:val="00970C81"/>
    <w:rsid w:val="009D0908"/>
    <w:rsid w:val="00A842A0"/>
    <w:rsid w:val="00AB565C"/>
    <w:rsid w:val="00AB606D"/>
    <w:rsid w:val="00AF1AF1"/>
    <w:rsid w:val="00BB6BCA"/>
    <w:rsid w:val="00CD5161"/>
    <w:rsid w:val="00D14791"/>
    <w:rsid w:val="00E8729E"/>
    <w:rsid w:val="00EC3C80"/>
    <w:rsid w:val="00F2333E"/>
    <w:rsid w:val="00F70753"/>
    <w:rsid w:val="00FB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3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333E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333E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DD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33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2333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2333E"/>
    <w:pPr>
      <w:ind w:firstLine="720"/>
      <w:jc w:val="both"/>
    </w:pPr>
    <w:rPr>
      <w:color w:val="000000"/>
      <w:sz w:val="28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333E"/>
    <w:rPr>
      <w:rFonts w:ascii="Times New Roman" w:hAnsi="Times New Roman" w:cs="Times New Roman"/>
      <w:color w:val="000000"/>
      <w:sz w:val="28"/>
      <w:lang w:eastAsia="ru-RU"/>
    </w:rPr>
  </w:style>
  <w:style w:type="table" w:styleId="TableGrid">
    <w:name w:val="Table Grid"/>
    <w:basedOn w:val="TableNormal"/>
    <w:uiPriority w:val="99"/>
    <w:rsid w:val="00F233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333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73DDE"/>
    <w:rPr>
      <w:rFonts w:cs="Times New Roman"/>
      <w:b/>
      <w:bCs/>
    </w:rPr>
  </w:style>
  <w:style w:type="paragraph" w:customStyle="1" w:styleId="3">
    <w:name w:val="Заголовок 3+"/>
    <w:basedOn w:val="Normal"/>
    <w:uiPriority w:val="99"/>
    <w:rsid w:val="00173DD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19">
    <w:name w:val="Font Style19"/>
    <w:uiPriority w:val="99"/>
    <w:rsid w:val="00CD5161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23</Pages>
  <Words>4511</Words>
  <Characters>25715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Мама</cp:lastModifiedBy>
  <cp:revision>3</cp:revision>
  <cp:lastPrinted>2011-11-27T16:23:00Z</cp:lastPrinted>
  <dcterms:created xsi:type="dcterms:W3CDTF">2014-08-15T06:21:00Z</dcterms:created>
  <dcterms:modified xsi:type="dcterms:W3CDTF">2014-08-15T08:03:00Z</dcterms:modified>
</cp:coreProperties>
</file>